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05"/>
        <w:gridCol w:w="8205"/>
      </w:tblGrid>
      <w:tr w:rsidR="00E4447E" w:rsidRPr="00F264D9">
        <w:trPr>
          <w:trHeight w:val="11057"/>
        </w:trPr>
        <w:tc>
          <w:tcPr>
            <w:tcW w:w="8205" w:type="dxa"/>
          </w:tcPr>
          <w:p w:rsidR="00E4447E" w:rsidRPr="00F264D9" w:rsidRDefault="00E4447E" w:rsidP="00A85462">
            <w:pPr>
              <w:spacing w:after="0"/>
              <w:jc w:val="center"/>
              <w:rPr>
                <w:b/>
                <w:bCs/>
                <w:sz w:val="24"/>
                <w:szCs w:val="24"/>
              </w:rPr>
            </w:pPr>
            <w:r w:rsidRPr="00F264D9">
              <w:rPr>
                <w:b/>
                <w:bCs/>
                <w:sz w:val="24"/>
                <w:szCs w:val="24"/>
              </w:rPr>
              <w:t>Bon de transaction applicable aux activités de commercialisation</w:t>
            </w:r>
          </w:p>
          <w:p w:rsidR="00E4447E" w:rsidRPr="00F264D9" w:rsidRDefault="00E4447E" w:rsidP="00A85462">
            <w:pPr>
              <w:spacing w:after="0"/>
              <w:jc w:val="center"/>
              <w:rPr>
                <w:b/>
                <w:bCs/>
                <w:sz w:val="24"/>
                <w:szCs w:val="24"/>
              </w:rPr>
            </w:pPr>
            <w:r w:rsidRPr="00F264D9">
              <w:rPr>
                <w:b/>
                <w:bCs/>
                <w:sz w:val="24"/>
                <w:szCs w:val="24"/>
              </w:rPr>
              <w:t>Par les agriculteurs des fruits et légumes</w:t>
            </w:r>
          </w:p>
          <w:p w:rsidR="00E4447E" w:rsidRPr="00F264D9" w:rsidRDefault="00E4447E" w:rsidP="00A85462">
            <w:pPr>
              <w:spacing w:after="0"/>
            </w:pPr>
            <w:r w:rsidRPr="00F264D9">
              <w:t>N° ……………..                                                                                                Date ………………………</w:t>
            </w:r>
          </w:p>
          <w:p w:rsidR="00E4447E" w:rsidRPr="00F264D9" w:rsidRDefault="00E4447E" w:rsidP="00A85462">
            <w:pPr>
              <w:spacing w:after="0"/>
            </w:pPr>
            <w:r>
              <w:rPr>
                <w:noProof/>
                <w:lang w:eastAsia="fr-FR"/>
              </w:rPr>
              <w:pict>
                <v:shapetype id="_x0000_t202" coordsize="21600,21600" o:spt="202" path="m,l,21600r21600,l21600,xe">
                  <v:stroke joinstyle="miter"/>
                  <v:path gradientshapeok="t" o:connecttype="rect"/>
                </v:shapetype>
                <v:shape id="_x0000_s1026" type="#_x0000_t202" style="position:absolute;margin-left:1.8pt;margin-top:1.85pt;width:396pt;height:25.2pt;z-index:251658240">
                  <v:textbox style="mso-next-textbox:#_x0000_s1026">
                    <w:txbxContent>
                      <w:p w:rsidR="00E4447E" w:rsidRPr="00EF4879" w:rsidRDefault="00E4447E" w:rsidP="00EF4879">
                        <w:pPr>
                          <w:jc w:val="center"/>
                          <w:rPr>
                            <w:b/>
                            <w:bCs/>
                            <w:sz w:val="28"/>
                            <w:szCs w:val="28"/>
                          </w:rPr>
                        </w:pPr>
                        <w:r w:rsidRPr="00EF4879">
                          <w:rPr>
                            <w:b/>
                            <w:bCs/>
                            <w:sz w:val="28"/>
                            <w:szCs w:val="28"/>
                          </w:rPr>
                          <w:t>Partie réservée au Vendeur</w:t>
                        </w:r>
                      </w:p>
                    </w:txbxContent>
                  </v:textbox>
                </v:shape>
              </w:pict>
            </w:r>
          </w:p>
          <w:p w:rsidR="00E4447E" w:rsidRPr="00F264D9" w:rsidRDefault="00E4447E" w:rsidP="00A85462">
            <w:pPr>
              <w:spacing w:after="0"/>
            </w:pPr>
          </w:p>
          <w:p w:rsidR="00E4447E" w:rsidRPr="00F264D9" w:rsidRDefault="00E4447E" w:rsidP="00A85462">
            <w:pPr>
              <w:spacing w:after="0"/>
            </w:pPr>
            <w:r w:rsidRPr="00F264D9">
              <w:t>*Nom et Prénom(s) de l’agriculteur………………………………………………………………………………..</w:t>
            </w:r>
          </w:p>
          <w:p w:rsidR="00E4447E" w:rsidRPr="00F264D9" w:rsidRDefault="00E4447E" w:rsidP="00A85462">
            <w:pPr>
              <w:spacing w:after="0"/>
            </w:pPr>
            <w:r w:rsidRPr="00F264D9">
              <w:t>*Adresse ………………………………………………………………………………………………………………………...</w:t>
            </w:r>
          </w:p>
          <w:p w:rsidR="00E4447E" w:rsidRPr="00F264D9" w:rsidRDefault="00E4447E" w:rsidP="00A85462">
            <w:pPr>
              <w:spacing w:after="0"/>
            </w:pPr>
            <w:r w:rsidRPr="00F264D9">
              <w:t>*Lieu/zone géographique de l’exploitation agricole ………………………………………………………..</w:t>
            </w:r>
          </w:p>
          <w:p w:rsidR="00E4447E" w:rsidRPr="00F264D9" w:rsidRDefault="00E4447E" w:rsidP="00A85462">
            <w:pPr>
              <w:spacing w:after="0"/>
            </w:pPr>
            <w:r w:rsidRPr="00F264D9">
              <w:t>*N° Carte d’agriculteur /agrément…………………………………………………………………………………..</w:t>
            </w:r>
          </w:p>
          <w:p w:rsidR="00E4447E" w:rsidRPr="00F264D9" w:rsidRDefault="00E4447E" w:rsidP="00A85462">
            <w:pPr>
              <w:spacing w:after="0"/>
            </w:pPr>
            <w:r w:rsidRPr="00F264D9">
              <w:t>*Numéro d’identification fiscal(NIF)……………………………………………………………………………….</w:t>
            </w:r>
          </w:p>
          <w:p w:rsidR="00E4447E" w:rsidRPr="00F264D9" w:rsidRDefault="00E4447E" w:rsidP="00A85462">
            <w:pPr>
              <w:spacing w:after="0"/>
            </w:pPr>
            <w:r w:rsidRPr="00F264D9">
              <w: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
              <w:gridCol w:w="2231"/>
              <w:gridCol w:w="1842"/>
              <w:gridCol w:w="1421"/>
              <w:gridCol w:w="1604"/>
            </w:tblGrid>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N° d’ordre</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Dénomination du produit vendu</w:t>
                  </w: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Unité de tonnage</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 xml:space="preserve">(KG ou quintal) </w:t>
                  </w: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Prix unitaire</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(DA)</w:t>
                  </w: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Montant total Hors taxes (DA)</w:t>
                  </w: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1</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2</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3</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4</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7974" w:type="dxa"/>
                  <w:gridSpan w:val="5"/>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r w:rsidRPr="00F264D9">
                    <w:t>Total Général :</w:t>
                  </w:r>
                </w:p>
              </w:tc>
            </w:tr>
          </w:tbl>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 xml:space="preserve">                                                                                                       Signature et cachet du vendeur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Pr>
                <w:noProof/>
                <w:lang w:eastAsia="fr-FR"/>
              </w:rPr>
              <w:pict>
                <v:shape id="_x0000_s1027" type="#_x0000_t202" style="position:absolute;margin-left:1.8pt;margin-top:2.3pt;width:396pt;height:25.25pt;z-index:251659264">
                  <v:textbox style="mso-next-textbox:#_x0000_s1027">
                    <w:txbxContent>
                      <w:p w:rsidR="00E4447E" w:rsidRPr="00EF4879" w:rsidRDefault="00E4447E" w:rsidP="00B44AEE">
                        <w:pPr>
                          <w:jc w:val="center"/>
                          <w:rPr>
                            <w:b/>
                            <w:bCs/>
                            <w:sz w:val="28"/>
                            <w:szCs w:val="28"/>
                          </w:rPr>
                        </w:pPr>
                        <w:r w:rsidRPr="00EF4879">
                          <w:rPr>
                            <w:b/>
                            <w:bCs/>
                            <w:sz w:val="28"/>
                            <w:szCs w:val="28"/>
                          </w:rPr>
                          <w:t xml:space="preserve">Partie réservée </w:t>
                        </w:r>
                        <w:r>
                          <w:rPr>
                            <w:b/>
                            <w:bCs/>
                            <w:sz w:val="28"/>
                            <w:szCs w:val="28"/>
                          </w:rPr>
                          <w:t>à l’acheteur</w:t>
                        </w:r>
                      </w:p>
                    </w:txbxContent>
                  </v:textbox>
                </v:shape>
              </w:pic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*Nom et Prénom (personne physique)……………………………………………………………………………</w:t>
            </w:r>
          </w:p>
          <w:p w:rsidR="00E4447E" w:rsidRPr="00F264D9" w:rsidRDefault="00E4447E" w:rsidP="00A85462">
            <w:pPr>
              <w:spacing w:after="0"/>
            </w:pPr>
            <w:r w:rsidRPr="00F264D9">
              <w:t>*Raison sociale (personne morale) …………………………………………………………………………………</w:t>
            </w:r>
          </w:p>
          <w:p w:rsidR="00E4447E" w:rsidRPr="00F264D9" w:rsidRDefault="00E4447E" w:rsidP="00A85462">
            <w:pPr>
              <w:spacing w:after="0"/>
            </w:pPr>
            <w:r w:rsidRPr="00F264D9">
              <w:t>*Adresse professionnelle ou du domicile ………………………………………………………………………</w:t>
            </w:r>
          </w:p>
          <w:p w:rsidR="00E4447E" w:rsidRPr="00F264D9" w:rsidRDefault="00E4447E" w:rsidP="00A85462">
            <w:pPr>
              <w:spacing w:after="0"/>
            </w:pPr>
            <w:r w:rsidRPr="00F264D9">
              <w:t>*Carte d’agriculteur n° ………..du ……………..délivrée par la Chambre d’agriculture de la</w:t>
            </w:r>
          </w:p>
          <w:p w:rsidR="00E4447E" w:rsidRPr="00F264D9" w:rsidRDefault="00E4447E" w:rsidP="00A85462">
            <w:pPr>
              <w:spacing w:after="0"/>
            </w:pPr>
            <w:r w:rsidRPr="00F264D9">
              <w:t xml:space="preserve">   wilaya de …………………………</w:t>
            </w:r>
          </w:p>
          <w:p w:rsidR="00E4447E" w:rsidRPr="00F264D9" w:rsidRDefault="00E4447E" w:rsidP="00A85462">
            <w:pPr>
              <w:spacing w:after="0"/>
            </w:pPr>
            <w:r w:rsidRPr="00F264D9">
              <w:t xml:space="preserve">                                                              </w:t>
            </w:r>
          </w:p>
          <w:p w:rsidR="00E4447E" w:rsidRPr="00F264D9" w:rsidRDefault="00E4447E" w:rsidP="00A85462">
            <w:pPr>
              <w:spacing w:after="0"/>
            </w:pPr>
          </w:p>
          <w:p w:rsidR="00E4447E" w:rsidRPr="00F264D9" w:rsidRDefault="00E4447E" w:rsidP="00A85462">
            <w:pPr>
              <w:spacing w:after="0"/>
            </w:pPr>
            <w:r w:rsidRPr="00F264D9">
              <w:t xml:space="preserve">                                                                                                  Signature de l’acheteur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jc w:val="center"/>
            </w:pPr>
            <w:r w:rsidRPr="00F264D9">
              <w:t xml:space="preserve">8 </w:t>
            </w:r>
          </w:p>
        </w:tc>
        <w:tc>
          <w:tcPr>
            <w:tcW w:w="8205" w:type="dxa"/>
          </w:tcPr>
          <w:p w:rsidR="00E4447E" w:rsidRPr="00F264D9" w:rsidRDefault="00E4447E" w:rsidP="00A85462">
            <w:pPr>
              <w:spacing w:after="0"/>
              <w:rPr>
                <w:rFonts w:ascii="Modern No. 20" w:hAnsi="Modern No. 20"/>
                <w:b/>
                <w:bCs/>
                <w:i/>
                <w:iCs/>
                <w:sz w:val="20"/>
                <w:szCs w:val="20"/>
              </w:rPr>
            </w:pPr>
          </w:p>
          <w:p w:rsidR="00E4447E" w:rsidRPr="00F264D9" w:rsidRDefault="00E4447E" w:rsidP="00A85462">
            <w:pPr>
              <w:spacing w:after="0"/>
              <w:jc w:val="center"/>
              <w:rPr>
                <w:rFonts w:ascii="Copperplate Gothic Bold" w:hAnsi="Copperplate Gothic Bold"/>
              </w:rPr>
            </w:pPr>
            <w:r w:rsidRPr="00F264D9">
              <w:rPr>
                <w:rFonts w:ascii="Copperplate Gothic Bold" w:hAnsi="Copperplate Gothic Bold"/>
              </w:rPr>
              <w:t xml:space="preserve">REPUBLIQUE </w:t>
            </w:r>
            <w:r w:rsidRPr="00F264D9">
              <w:rPr>
                <w:rFonts w:ascii="Copperplate Gothic Bold" w:hAnsi="Copperplate Gothic Bold" w:cs="Miriam Transparent"/>
                <w:lang w:bidi="he-IL"/>
              </w:rPr>
              <w:t>ALGERIENNE</w:t>
            </w:r>
            <w:r w:rsidRPr="00F264D9">
              <w:rPr>
                <w:rFonts w:ascii="Copperplate Gothic Bold" w:hAnsi="Copperplate Gothic Bold"/>
              </w:rPr>
              <w:t xml:space="preserve"> DEMOCRATIQUE ET POPULAIRE</w:t>
            </w:r>
          </w:p>
          <w:p w:rsidR="00E4447E" w:rsidRPr="00F264D9" w:rsidRDefault="00E4447E" w:rsidP="00A85462">
            <w:pPr>
              <w:spacing w:after="0"/>
              <w:jc w:val="center"/>
              <w:rPr>
                <w:rFonts w:ascii="Copperplate Gothic Bold" w:hAnsi="Copperplate Gothic Bold"/>
              </w:rPr>
            </w:pPr>
          </w:p>
          <w:p w:rsidR="00E4447E" w:rsidRPr="00F264D9" w:rsidRDefault="00E4447E" w:rsidP="00A85462">
            <w:pPr>
              <w:spacing w:after="0"/>
              <w:jc w:val="center"/>
              <w:rPr>
                <w:rFonts w:ascii="Copperplate Gothic Bold" w:hAnsi="Copperplate Gothic Bold"/>
              </w:rPr>
            </w:pPr>
          </w:p>
          <w:p w:rsidR="00E4447E" w:rsidRPr="00F264D9" w:rsidRDefault="00E4447E" w:rsidP="00A85462">
            <w:pPr>
              <w:spacing w:after="0"/>
              <w:jc w:val="center"/>
              <w:rPr>
                <w:rFonts w:ascii="Copperplate Gothic Bold" w:hAnsi="Copperplate Gothic Bold" w:cs="Miriam Transparent"/>
                <w:lang w:bidi="he-IL"/>
              </w:rPr>
            </w:pPr>
            <w:r w:rsidRPr="00F264D9">
              <w:rPr>
                <w:rFonts w:ascii="Copperplate Gothic Bold" w:hAnsi="Copperplate Gothic Bold" w:cs="Miriam Transparent"/>
                <w:lang w:bidi="he-IL"/>
              </w:rPr>
              <w:t xml:space="preserve">MINISTERE DU COMMERCE  </w:t>
            </w:r>
          </w:p>
          <w:p w:rsidR="00E4447E" w:rsidRPr="00F264D9" w:rsidRDefault="00E4447E" w:rsidP="00A85462">
            <w:pPr>
              <w:spacing w:after="0"/>
              <w:jc w:val="center"/>
              <w:rPr>
                <w:rFonts w:ascii="Copperplate Gothic Bold" w:hAnsi="Copperplate Gothic Bold" w:cs="Miriam Transparent"/>
                <w:lang w:bidi="he-IL"/>
              </w:rPr>
            </w:pPr>
          </w:p>
          <w:p w:rsidR="00E4447E" w:rsidRPr="00F264D9" w:rsidRDefault="00E4447E" w:rsidP="00A85462">
            <w:pPr>
              <w:spacing w:after="0"/>
              <w:jc w:val="center"/>
              <w:rPr>
                <w:rFonts w:ascii="Copperplate Gothic Bold" w:hAnsi="Copperplate Gothic Bold" w:cs="Miriam Transparent"/>
                <w:lang w:bidi="he-IL"/>
              </w:rPr>
            </w:pPr>
            <w:r w:rsidRPr="00F264D9">
              <w:rPr>
                <w:rFonts w:ascii="Copperplate Gothic Bold" w:hAnsi="Copperplate Gothic Bold" w:cs="Miriam Transparent"/>
                <w:lang w:bidi="he-IL"/>
              </w:rPr>
              <w:t xml:space="preserve">DIRECTION DU COMMERCE DE WILAYA </w:t>
            </w:r>
          </w:p>
          <w:p w:rsidR="00E4447E" w:rsidRPr="00F264D9" w:rsidRDefault="00E4447E" w:rsidP="00A85462">
            <w:pPr>
              <w:spacing w:after="0"/>
              <w:jc w:val="center"/>
              <w:rPr>
                <w:rFonts w:ascii="Copperplate Gothic Bold" w:hAnsi="Copperplate Gothic Bold" w:cs="Miriam Transparent"/>
                <w:lang w:bidi="he-IL"/>
              </w:rPr>
            </w:pPr>
          </w:p>
          <w:p w:rsidR="00E4447E" w:rsidRPr="00F264D9" w:rsidRDefault="00E4447E" w:rsidP="00A85462">
            <w:pPr>
              <w:spacing w:after="0"/>
              <w:jc w:val="center"/>
              <w:rPr>
                <w:rFonts w:ascii="Copperplate Gothic Bold" w:hAnsi="Copperplate Gothic Bold" w:cs="Miriam Transparent"/>
                <w:lang w:bidi="he-IL"/>
              </w:rPr>
            </w:pPr>
            <w:r w:rsidRPr="00F264D9">
              <w:rPr>
                <w:rFonts w:ascii="Copperplate Gothic Bold" w:hAnsi="Copperplate Gothic Bold" w:cs="Miriam Transparent"/>
                <w:lang w:bidi="he-IL"/>
              </w:rPr>
              <w:t>DE TIZI OUZOU</w:t>
            </w:r>
          </w:p>
          <w:p w:rsidR="00E4447E" w:rsidRPr="00F264D9" w:rsidRDefault="00E4447E" w:rsidP="00A85462">
            <w:pPr>
              <w:spacing w:after="0"/>
              <w:jc w:val="center"/>
              <w:rPr>
                <w:rFonts w:ascii="Copperplate Gothic Bold" w:hAnsi="Copperplate Gothic Bold" w:cs="Miriam Transparent"/>
                <w:lang w:bidi="he-IL"/>
              </w:rPr>
            </w:pPr>
          </w:p>
          <w:p w:rsidR="00E4447E" w:rsidRPr="00F264D9" w:rsidRDefault="00E4447E" w:rsidP="00A85462">
            <w:pPr>
              <w:tabs>
                <w:tab w:val="left" w:pos="2445"/>
                <w:tab w:val="center" w:pos="3994"/>
              </w:tabs>
              <w:spacing w:after="0"/>
              <w:rPr>
                <w:rFonts w:ascii="Copperplate Gothic Bold" w:hAnsi="Copperplate Gothic Bold" w:cs="Miriam Transparent"/>
                <w:sz w:val="20"/>
                <w:szCs w:val="20"/>
                <w:lang w:bidi="he-IL"/>
              </w:rPr>
            </w:pPr>
            <w:r w:rsidRPr="00F264D9">
              <w:rPr>
                <w:rFonts w:ascii="Copperplate Gothic Bold" w:hAnsi="Copperplate Gothic Bold" w:cs="Miriam Transparent"/>
                <w:sz w:val="20"/>
                <w:szCs w:val="20"/>
                <w:lang w:bidi="he-IL"/>
              </w:rPr>
              <w:t>Site web</w:t>
            </w:r>
          </w:p>
          <w:p w:rsidR="00E4447E" w:rsidRPr="00F264D9" w:rsidRDefault="00E4447E" w:rsidP="00A85462">
            <w:pPr>
              <w:tabs>
                <w:tab w:val="left" w:pos="2445"/>
                <w:tab w:val="center" w:pos="3994"/>
              </w:tabs>
              <w:spacing w:after="0"/>
              <w:rPr>
                <w:rFonts w:ascii="Copperplate Gothic Bold" w:hAnsi="Copperplate Gothic Bold" w:cs="Miriam Transparent"/>
                <w:sz w:val="20"/>
                <w:szCs w:val="20"/>
                <w:lang w:bidi="he-IL"/>
              </w:rPr>
            </w:pPr>
            <w:r w:rsidRPr="00F264D9">
              <w:rPr>
                <w:rFonts w:ascii="Copperplate Gothic Bold" w:hAnsi="Copperplate Gothic Bold" w:cs="Miriam Transparent"/>
                <w:sz w:val="20"/>
                <w:szCs w:val="20"/>
                <w:lang w:bidi="he-IL"/>
              </w:rPr>
              <w:t xml:space="preserve"> E-Mail</w:t>
            </w: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tabs>
                <w:tab w:val="left" w:pos="2445"/>
                <w:tab w:val="center" w:pos="3994"/>
              </w:tabs>
              <w:spacing w:after="0"/>
              <w:jc w:val="center"/>
              <w:rPr>
                <w:rFonts w:ascii="Copperplate Gothic Bold" w:hAnsi="Copperplate Gothic Bold" w:cs="Miriam Transparent"/>
                <w:sz w:val="16"/>
                <w:szCs w:val="16"/>
                <w:lang w:bidi="he-IL"/>
              </w:rPr>
            </w:pPr>
          </w:p>
          <w:p w:rsidR="00E4447E" w:rsidRPr="00F264D9" w:rsidRDefault="00E4447E" w:rsidP="00A85462">
            <w:pPr>
              <w:pStyle w:val="CM1"/>
              <w:jc w:val="center"/>
              <w:rPr>
                <w:b/>
                <w:bCs/>
                <w:color w:val="000000"/>
                <w:sz w:val="28"/>
                <w:szCs w:val="28"/>
                <w:u w:val="single"/>
              </w:rPr>
            </w:pPr>
            <w:r w:rsidRPr="00F264D9">
              <w:rPr>
                <w:b/>
                <w:bCs/>
                <w:color w:val="000000"/>
                <w:sz w:val="28"/>
                <w:szCs w:val="28"/>
                <w:u w:val="single"/>
              </w:rPr>
              <w:t xml:space="preserve">MODELE DE DOCUMENT TENANT LIEU DE FACTURE AINSI QUE LES CATEGORIES DES AGENTS ECONOMIQUES TENUS DE L’UTILISER </w:t>
            </w:r>
          </w:p>
          <w:p w:rsidR="00E4447E" w:rsidRPr="00F264D9" w:rsidRDefault="00E4447E" w:rsidP="00A85462">
            <w:pPr>
              <w:tabs>
                <w:tab w:val="left" w:pos="2445"/>
                <w:tab w:val="center" w:pos="3994"/>
              </w:tabs>
              <w:spacing w:after="0"/>
              <w:jc w:val="center"/>
              <w:rPr>
                <w:rFonts w:ascii="Modern No. 20" w:hAnsi="Modern No. 20" w:cs="Miriam Transparent"/>
                <w:sz w:val="20"/>
                <w:szCs w:val="20"/>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0"/>
                <w:szCs w:val="20"/>
                <w:lang w:bidi="he-IL"/>
              </w:rPr>
            </w:pPr>
          </w:p>
          <w:p w:rsidR="00E4447E" w:rsidRPr="00F264D9" w:rsidRDefault="00E4447E" w:rsidP="00A85462">
            <w:pPr>
              <w:tabs>
                <w:tab w:val="left" w:pos="2445"/>
                <w:tab w:val="center" w:pos="3994"/>
              </w:tabs>
              <w:spacing w:after="0"/>
              <w:jc w:val="center"/>
              <w:rPr>
                <w:rFonts w:ascii="Modern No. 20" w:hAnsi="Modern No. 20" w:cs="Miriam Transparent"/>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r w:rsidRPr="00F264D9">
              <w:rPr>
                <w:rFonts w:ascii="Modern No. 20" w:hAnsi="Modern No. 20" w:cs="Miriam Transparent"/>
                <w:sz w:val="24"/>
                <w:szCs w:val="24"/>
                <w:lang w:bidi="he-IL"/>
              </w:rPr>
              <w:t xml:space="preserve">Décret exécutif n°16-66 du 16 février 2016  </w:t>
            </w: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r w:rsidRPr="00F264D9">
              <w:rPr>
                <w:rFonts w:ascii="Modern No. 20" w:hAnsi="Modern No. 20" w:cs="Miriam Transparent"/>
                <w:sz w:val="24"/>
                <w:szCs w:val="24"/>
                <w:lang w:bidi="he-IL"/>
              </w:rPr>
              <w:t xml:space="preserve">JORA n° 10  du 22 février 2016 </w:t>
            </w: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F264D9" w:rsidRDefault="00E4447E" w:rsidP="00A85462">
            <w:pPr>
              <w:tabs>
                <w:tab w:val="left" w:pos="2445"/>
                <w:tab w:val="center" w:pos="3994"/>
              </w:tabs>
              <w:spacing w:after="0"/>
              <w:jc w:val="center"/>
              <w:rPr>
                <w:rFonts w:ascii="Modern No. 20" w:hAnsi="Modern No. 20" w:cs="Miriam Transparent"/>
                <w:sz w:val="24"/>
                <w:szCs w:val="24"/>
                <w:lang w:bidi="he-IL"/>
              </w:rPr>
            </w:pPr>
          </w:p>
          <w:p w:rsidR="00E4447E" w:rsidRPr="00A85462" w:rsidRDefault="00E4447E" w:rsidP="00A85462">
            <w:pPr>
              <w:tabs>
                <w:tab w:val="left" w:pos="2445"/>
                <w:tab w:val="center" w:pos="3994"/>
              </w:tabs>
              <w:spacing w:after="0"/>
              <w:jc w:val="right"/>
              <w:rPr>
                <w:rFonts w:ascii="Modern No. 20" w:hAnsi="Modern No. 20" w:cs="Miriam Transparent"/>
                <w:b/>
                <w:bCs/>
                <w:sz w:val="24"/>
                <w:szCs w:val="24"/>
                <w:u w:val="single"/>
                <w:lang w:bidi="he-IL"/>
              </w:rPr>
            </w:pPr>
            <w:r>
              <w:rPr>
                <w:rFonts w:ascii="Modern No. 20" w:hAnsi="Modern No. 20" w:cs="Miriam Transparent"/>
                <w:b/>
                <w:bCs/>
                <w:sz w:val="24"/>
                <w:szCs w:val="24"/>
                <w:u w:val="single"/>
                <w:lang w:bidi="he-IL"/>
              </w:rPr>
              <w:t>Tizi-</w:t>
            </w:r>
            <w:r w:rsidRPr="00F264D9">
              <w:rPr>
                <w:rFonts w:ascii="Modern No. 20" w:hAnsi="Modern No. 20" w:cs="Miriam Transparent"/>
                <w:b/>
                <w:bCs/>
                <w:sz w:val="24"/>
                <w:szCs w:val="24"/>
                <w:u w:val="single"/>
                <w:lang w:bidi="he-IL"/>
              </w:rPr>
              <w:t>Ouzou  JUIN 2016</w:t>
            </w:r>
            <w:r w:rsidRPr="00F264D9">
              <w:rPr>
                <w:rFonts w:ascii="Modern No. 20" w:hAnsi="Modern No. 20" w:cs="Miriam Transparent"/>
                <w:sz w:val="24"/>
                <w:szCs w:val="24"/>
                <w:lang w:bidi="he-IL"/>
              </w:rPr>
              <w:t xml:space="preserve"> </w:t>
            </w:r>
          </w:p>
        </w:tc>
      </w:tr>
      <w:tr w:rsidR="00E4447E" w:rsidRPr="00F264D9">
        <w:trPr>
          <w:trHeight w:val="11057"/>
        </w:trPr>
        <w:tc>
          <w:tcPr>
            <w:tcW w:w="8205" w:type="dxa"/>
          </w:tcPr>
          <w:p w:rsidR="00E4447E" w:rsidRPr="00F264D9" w:rsidRDefault="00E4447E" w:rsidP="00A85462">
            <w:pPr>
              <w:spacing w:after="0"/>
              <w:rPr>
                <w:sz w:val="24"/>
                <w:szCs w:val="24"/>
              </w:rPr>
            </w:pPr>
          </w:p>
          <w:p w:rsidR="00E4447E" w:rsidRPr="00F264D9" w:rsidRDefault="00E4447E" w:rsidP="00A85462">
            <w:pPr>
              <w:spacing w:after="0"/>
              <w:rPr>
                <w:sz w:val="24"/>
                <w:szCs w:val="24"/>
              </w:rPr>
            </w:pPr>
          </w:p>
          <w:p w:rsidR="00E4447E" w:rsidRPr="00F264D9" w:rsidRDefault="00E4447E" w:rsidP="00A85462">
            <w:pPr>
              <w:spacing w:after="0"/>
              <w:jc w:val="center"/>
              <w:rPr>
                <w:rFonts w:ascii="Modern No. 20" w:hAnsi="Modern No. 20"/>
                <w:b/>
                <w:bCs/>
                <w:color w:val="000000"/>
                <w:sz w:val="24"/>
                <w:szCs w:val="24"/>
                <w:u w:val="single"/>
              </w:rPr>
            </w:pPr>
            <w:r w:rsidRPr="00F264D9">
              <w:rPr>
                <w:rFonts w:ascii="Modern No. 20" w:hAnsi="Modern No. 20"/>
                <w:b/>
                <w:bCs/>
                <w:color w:val="000000"/>
                <w:sz w:val="24"/>
                <w:szCs w:val="24"/>
                <w:u w:val="single"/>
              </w:rPr>
              <w:t>LES AGENTS TENUS D’UTILISER LE DOCUMENT</w:t>
            </w:r>
          </w:p>
          <w:p w:rsidR="00E4447E" w:rsidRPr="00F264D9" w:rsidRDefault="00E4447E" w:rsidP="00A85462">
            <w:pPr>
              <w:pStyle w:val="CM16"/>
              <w:spacing w:line="323" w:lineRule="atLeast"/>
              <w:jc w:val="center"/>
              <w:rPr>
                <w:rFonts w:ascii="Modern No. 20" w:hAnsi="Modern No. 20" w:cs="Arial"/>
                <w:b/>
                <w:bCs/>
                <w:color w:val="000000"/>
                <w:u w:val="single"/>
              </w:rPr>
            </w:pPr>
            <w:r w:rsidRPr="00F264D9">
              <w:rPr>
                <w:rFonts w:ascii="Modern No. 20" w:hAnsi="Modern No. 20" w:cs="Arial"/>
                <w:b/>
                <w:bCs/>
                <w:color w:val="000000"/>
                <w:u w:val="single"/>
              </w:rPr>
              <w:t>TENANT LIEU DE FACTURE</w:t>
            </w:r>
          </w:p>
          <w:p w:rsidR="00E4447E" w:rsidRPr="00F264D9" w:rsidRDefault="00E4447E" w:rsidP="00A85462">
            <w:pPr>
              <w:spacing w:after="0"/>
              <w:rPr>
                <w:lang w:eastAsia="fr-FR"/>
              </w:rPr>
            </w:pPr>
          </w:p>
          <w:p w:rsidR="00E4447E" w:rsidRPr="00F264D9" w:rsidRDefault="00E4447E" w:rsidP="00A85462">
            <w:pPr>
              <w:spacing w:after="0"/>
              <w:rPr>
                <w:lang w:eastAsia="fr-FR"/>
              </w:rPr>
            </w:pPr>
          </w:p>
          <w:p w:rsidR="00E4447E" w:rsidRPr="00F264D9" w:rsidRDefault="00E4447E" w:rsidP="00A85462">
            <w:pPr>
              <w:spacing w:after="0"/>
              <w:ind w:right="192"/>
              <w:rPr>
                <w:lang w:eastAsia="fr-FR"/>
              </w:rPr>
            </w:pPr>
          </w:p>
          <w:p w:rsidR="00E4447E" w:rsidRPr="00F264D9" w:rsidRDefault="00E4447E" w:rsidP="00A85462">
            <w:pPr>
              <w:pStyle w:val="ListParagraph"/>
              <w:numPr>
                <w:ilvl w:val="0"/>
                <w:numId w:val="5"/>
              </w:numPr>
              <w:spacing w:after="0"/>
              <w:ind w:left="584" w:right="192" w:firstLine="1134"/>
              <w:jc w:val="both"/>
              <w:rPr>
                <w:rFonts w:ascii="Modern No. 20" w:hAnsi="Modern No. 20"/>
              </w:rPr>
            </w:pPr>
            <w:r w:rsidRPr="00F264D9">
              <w:rPr>
                <w:rFonts w:ascii="Modern No. 20" w:hAnsi="Modern No. 20" w:cs="Miriam Transparent"/>
                <w:color w:val="000000"/>
                <w:sz w:val="28"/>
                <w:szCs w:val="28"/>
                <w:lang w:bidi="he-IL"/>
              </w:rPr>
              <w:t>Les agents économiques  exerçant des activités agricoles, d’élevage, d’artisanat et de la pêche ainsi les mandataires, maquignons et chevillards, non soumis à l’obligation de facturation. sont tenus d’utiliser le document tenant lieu de facture.</w:t>
            </w:r>
          </w:p>
          <w:p w:rsidR="00E4447E" w:rsidRPr="00F264D9" w:rsidRDefault="00E4447E" w:rsidP="00A85462">
            <w:pPr>
              <w:pStyle w:val="ListParagraph"/>
              <w:spacing w:after="0"/>
              <w:ind w:left="584" w:right="192" w:firstLine="1134"/>
              <w:jc w:val="both"/>
              <w:rPr>
                <w:rFonts w:ascii="Modern No. 20" w:hAnsi="Modern No. 20" w:cs="Miriam Transparent"/>
                <w:color w:val="000000"/>
                <w:sz w:val="28"/>
                <w:szCs w:val="28"/>
                <w:lang w:bidi="he-IL"/>
              </w:rPr>
            </w:pPr>
          </w:p>
          <w:p w:rsidR="00E4447E" w:rsidRPr="00F264D9" w:rsidRDefault="00E4447E" w:rsidP="00A85462">
            <w:pPr>
              <w:pStyle w:val="ListParagraph"/>
              <w:spacing w:after="0"/>
              <w:ind w:left="584" w:right="192" w:firstLine="1134"/>
              <w:jc w:val="both"/>
              <w:rPr>
                <w:rFonts w:ascii="Modern No. 20" w:hAnsi="Modern No. 20"/>
              </w:rPr>
            </w:pPr>
          </w:p>
          <w:p w:rsidR="00E4447E" w:rsidRPr="00F264D9" w:rsidRDefault="00E4447E" w:rsidP="00A85462">
            <w:pPr>
              <w:pStyle w:val="ListParagraph"/>
              <w:numPr>
                <w:ilvl w:val="0"/>
                <w:numId w:val="5"/>
              </w:numPr>
              <w:spacing w:after="0" w:line="323" w:lineRule="atLeast"/>
              <w:ind w:left="584" w:right="192" w:firstLine="1134"/>
              <w:jc w:val="both"/>
              <w:rPr>
                <w:rFonts w:ascii="Modern No. 20" w:hAnsi="Modern No. 20"/>
                <w:color w:val="000000"/>
                <w:sz w:val="28"/>
                <w:szCs w:val="28"/>
              </w:rPr>
            </w:pPr>
            <w:r w:rsidRPr="00F264D9">
              <w:rPr>
                <w:rFonts w:ascii="Modern No. 20" w:hAnsi="Modern No. 20"/>
                <w:color w:val="000000"/>
                <w:sz w:val="28"/>
                <w:szCs w:val="28"/>
              </w:rPr>
              <w:t>Toute vente de biens effectuée par les agents économiques exerçant les activités citées ci-dessus, doit faire l’objet du document tenant lieu de facture.</w:t>
            </w:r>
          </w:p>
          <w:p w:rsidR="00E4447E" w:rsidRPr="00F264D9" w:rsidRDefault="00E4447E" w:rsidP="00A85462">
            <w:pPr>
              <w:pStyle w:val="ListParagraph"/>
              <w:spacing w:after="0" w:line="323" w:lineRule="atLeast"/>
              <w:ind w:left="1718" w:right="192"/>
              <w:jc w:val="both"/>
              <w:rPr>
                <w:rFonts w:ascii="Modern No. 20" w:hAnsi="Modern No. 20"/>
                <w:color w:val="000000"/>
                <w:sz w:val="28"/>
                <w:szCs w:val="28"/>
              </w:rPr>
            </w:pPr>
          </w:p>
          <w:p w:rsidR="00E4447E" w:rsidRPr="00F264D9" w:rsidRDefault="00E4447E" w:rsidP="00A85462">
            <w:pPr>
              <w:pStyle w:val="ListParagraph"/>
              <w:spacing w:after="0" w:line="323" w:lineRule="atLeast"/>
              <w:ind w:left="1718" w:right="192"/>
              <w:jc w:val="both"/>
              <w:rPr>
                <w:rFonts w:ascii="Modern No. 20" w:hAnsi="Modern No. 20"/>
                <w:color w:val="000000"/>
                <w:sz w:val="28"/>
                <w:szCs w:val="28"/>
              </w:rPr>
            </w:pPr>
          </w:p>
          <w:p w:rsidR="00E4447E" w:rsidRPr="00F264D9" w:rsidRDefault="00E4447E" w:rsidP="00A85462">
            <w:pPr>
              <w:pStyle w:val="ListParagraph"/>
              <w:numPr>
                <w:ilvl w:val="0"/>
                <w:numId w:val="5"/>
              </w:numPr>
              <w:autoSpaceDE w:val="0"/>
              <w:autoSpaceDN w:val="0"/>
              <w:adjustRightInd w:val="0"/>
              <w:spacing w:after="0" w:line="323" w:lineRule="atLeast"/>
              <w:ind w:left="584" w:right="192" w:firstLine="1134"/>
              <w:jc w:val="both"/>
              <w:rPr>
                <w:rFonts w:ascii="Modern No. 20" w:hAnsi="Modern No. 20"/>
                <w:color w:val="000000"/>
                <w:sz w:val="40"/>
                <w:szCs w:val="40"/>
              </w:rPr>
            </w:pPr>
            <w:r w:rsidRPr="00F264D9">
              <w:rPr>
                <w:rFonts w:ascii="Modern No. 20" w:hAnsi="Modern No. 20"/>
                <w:color w:val="000000"/>
                <w:sz w:val="28"/>
                <w:szCs w:val="28"/>
              </w:rPr>
              <w:t>Le document tenant lieu de facture  doit être revêtue de la signature et du cachet humide et de la signature du vendeur ainsi que la signature de l’acheteur.</w:t>
            </w:r>
          </w:p>
          <w:p w:rsidR="00E4447E" w:rsidRPr="00F264D9" w:rsidRDefault="00E4447E" w:rsidP="00A85462">
            <w:pPr>
              <w:pStyle w:val="ListParagraph"/>
              <w:autoSpaceDE w:val="0"/>
              <w:autoSpaceDN w:val="0"/>
              <w:adjustRightInd w:val="0"/>
              <w:spacing w:after="0" w:line="323" w:lineRule="atLeast"/>
              <w:ind w:left="1718" w:right="192"/>
              <w:jc w:val="both"/>
              <w:rPr>
                <w:rFonts w:ascii="Modern No. 20" w:hAnsi="Modern No. 20"/>
                <w:color w:val="000000"/>
                <w:sz w:val="40"/>
                <w:szCs w:val="40"/>
              </w:rPr>
            </w:pPr>
          </w:p>
          <w:p w:rsidR="00E4447E" w:rsidRPr="00F264D9" w:rsidRDefault="00E4447E" w:rsidP="00A85462">
            <w:pPr>
              <w:pStyle w:val="ListParagraph"/>
              <w:numPr>
                <w:ilvl w:val="0"/>
                <w:numId w:val="5"/>
              </w:numPr>
              <w:autoSpaceDE w:val="0"/>
              <w:autoSpaceDN w:val="0"/>
              <w:adjustRightInd w:val="0"/>
              <w:spacing w:after="0" w:line="323" w:lineRule="atLeast"/>
              <w:ind w:left="584" w:right="192" w:firstLine="1134"/>
              <w:jc w:val="both"/>
              <w:rPr>
                <w:rFonts w:ascii="Modern No. 20" w:hAnsi="Modern No. 20"/>
                <w:color w:val="000000"/>
                <w:sz w:val="40"/>
                <w:szCs w:val="40"/>
              </w:rPr>
            </w:pPr>
            <w:r w:rsidRPr="00F264D9">
              <w:rPr>
                <w:rFonts w:ascii="Modern No. 20" w:hAnsi="Modern No. 20" w:cs="Times-Roman"/>
                <w:sz w:val="28"/>
                <w:szCs w:val="26"/>
              </w:rPr>
              <w:t>Le bon de transaction commerciale doit être présenté par l’agent économique, qu’il soit vendeur ou acheteur, à la première réquisition des fonctionnaires habilités par la législation en vigueur, ou dans un délai fixé par l’administration concernée.</w:t>
            </w:r>
          </w:p>
          <w:p w:rsidR="00E4447E" w:rsidRPr="00F264D9" w:rsidRDefault="00E4447E" w:rsidP="00A85462">
            <w:pPr>
              <w:spacing w:after="0"/>
              <w:ind w:right="192"/>
              <w:jc w:val="center"/>
            </w:pPr>
          </w:p>
          <w:p w:rsidR="00E4447E" w:rsidRPr="00F264D9" w:rsidRDefault="00E4447E" w:rsidP="00A85462">
            <w:pPr>
              <w:spacing w:after="0"/>
              <w:jc w:val="center"/>
            </w:pPr>
          </w:p>
          <w:p w:rsidR="00E4447E" w:rsidRPr="00F264D9" w:rsidRDefault="00E4447E" w:rsidP="00A85462">
            <w:pPr>
              <w:spacing w:after="0"/>
              <w:jc w:val="center"/>
            </w:pPr>
          </w:p>
          <w:p w:rsidR="00E4447E" w:rsidRPr="00F264D9" w:rsidRDefault="00E4447E" w:rsidP="00A85462">
            <w:pPr>
              <w:spacing w:after="0"/>
              <w:jc w:val="center"/>
            </w:pPr>
          </w:p>
          <w:p w:rsidR="00E4447E" w:rsidRPr="00A85462" w:rsidRDefault="00E4447E" w:rsidP="00CC70F7">
            <w:pPr>
              <w:jc w:val="center"/>
            </w:pPr>
            <w:r>
              <w:t>7</w:t>
            </w:r>
          </w:p>
        </w:tc>
        <w:tc>
          <w:tcPr>
            <w:tcW w:w="8205" w:type="dxa"/>
          </w:tcPr>
          <w:p w:rsidR="00E4447E" w:rsidRPr="00F264D9" w:rsidRDefault="00E4447E" w:rsidP="00A85462">
            <w:pPr>
              <w:spacing w:after="0"/>
              <w:jc w:val="center"/>
              <w:rPr>
                <w:b/>
                <w:bCs/>
                <w:sz w:val="24"/>
                <w:szCs w:val="24"/>
              </w:rPr>
            </w:pPr>
            <w:r w:rsidRPr="00F264D9">
              <w:rPr>
                <w:b/>
                <w:bCs/>
                <w:sz w:val="24"/>
                <w:szCs w:val="24"/>
              </w:rPr>
              <w:t>Bon de transaction applicable aux activités de commercialisation</w:t>
            </w:r>
          </w:p>
          <w:p w:rsidR="00E4447E" w:rsidRPr="00F264D9" w:rsidRDefault="00E4447E" w:rsidP="00A85462">
            <w:pPr>
              <w:spacing w:after="0"/>
              <w:jc w:val="center"/>
              <w:rPr>
                <w:b/>
                <w:bCs/>
                <w:sz w:val="24"/>
                <w:szCs w:val="24"/>
              </w:rPr>
            </w:pPr>
            <w:r w:rsidRPr="00F264D9">
              <w:rPr>
                <w:b/>
                <w:bCs/>
                <w:sz w:val="24"/>
                <w:szCs w:val="24"/>
              </w:rPr>
              <w:t xml:space="preserve">des produits de la pêche et de l’aquaculture </w:t>
            </w:r>
          </w:p>
          <w:p w:rsidR="00E4447E" w:rsidRPr="00F264D9" w:rsidRDefault="00E4447E" w:rsidP="00A85462">
            <w:pPr>
              <w:spacing w:after="0"/>
            </w:pPr>
            <w:r w:rsidRPr="00F264D9">
              <w:t>N° ……………..                                                                                                Date ………………………</w:t>
            </w:r>
          </w:p>
          <w:p w:rsidR="00E4447E" w:rsidRPr="00F264D9" w:rsidRDefault="00E4447E" w:rsidP="00A85462">
            <w:pPr>
              <w:spacing w:after="0"/>
            </w:pPr>
            <w:r>
              <w:rPr>
                <w:noProof/>
                <w:lang w:eastAsia="fr-FR"/>
              </w:rPr>
              <w:pict>
                <v:shape id="_x0000_s1028" type="#_x0000_t202" style="position:absolute;margin-left:1.8pt;margin-top:1.85pt;width:396pt;height:25.2pt;z-index:251660288">
                  <v:textbox style="mso-next-textbox:#_x0000_s1028">
                    <w:txbxContent>
                      <w:p w:rsidR="00E4447E" w:rsidRPr="00EF4879" w:rsidRDefault="00E4447E" w:rsidP="00EB477B">
                        <w:pPr>
                          <w:jc w:val="center"/>
                          <w:rPr>
                            <w:b/>
                            <w:bCs/>
                            <w:sz w:val="28"/>
                            <w:szCs w:val="28"/>
                          </w:rPr>
                        </w:pPr>
                        <w:r w:rsidRPr="00E30CA7">
                          <w:rPr>
                            <w:b/>
                            <w:bCs/>
                            <w:sz w:val="28"/>
                            <w:szCs w:val="28"/>
                          </w:rPr>
                          <w:t>Partie réservée au Vendeur</w:t>
                        </w:r>
                      </w:p>
                    </w:txbxContent>
                  </v:textbox>
                </v:shape>
              </w:pict>
            </w:r>
          </w:p>
          <w:p w:rsidR="00E4447E" w:rsidRPr="00F264D9" w:rsidRDefault="00E4447E" w:rsidP="00A85462">
            <w:pPr>
              <w:spacing w:after="0"/>
            </w:pPr>
          </w:p>
          <w:p w:rsidR="00E4447E" w:rsidRPr="00F264D9" w:rsidRDefault="00E4447E" w:rsidP="00A85462">
            <w:pPr>
              <w:spacing w:after="0"/>
            </w:pPr>
            <w:r w:rsidRPr="00F264D9">
              <w:t>*Nom et Prénom(s) du vendeur .…….………………………………………………………………………………..</w:t>
            </w:r>
          </w:p>
          <w:p w:rsidR="00E4447E" w:rsidRPr="00F264D9" w:rsidRDefault="00E4447E" w:rsidP="00A85462">
            <w:pPr>
              <w:spacing w:after="0"/>
            </w:pPr>
            <w:r w:rsidRPr="00F264D9">
              <w:t>*Adresse professionnelle ou du domicile  ………………………………………………………………………...</w:t>
            </w:r>
          </w:p>
          <w:p w:rsidR="00E4447E" w:rsidRPr="00F264D9" w:rsidRDefault="00E4447E" w:rsidP="00A85462">
            <w:pPr>
              <w:spacing w:after="0"/>
            </w:pPr>
            <w:r w:rsidRPr="00F264D9">
              <w:t xml:space="preserve">*Provenance du produit …………………………………………………………………………………………..........  </w:t>
            </w:r>
          </w:p>
          <w:p w:rsidR="00E4447E" w:rsidRPr="00F264D9" w:rsidRDefault="00E4447E" w:rsidP="00A85462">
            <w:pPr>
              <w:spacing w:after="0"/>
              <w:rPr>
                <w:sz w:val="18"/>
                <w:szCs w:val="18"/>
              </w:rPr>
            </w:pPr>
            <w:r w:rsidRPr="00F264D9">
              <w:t xml:space="preserve">                                                           </w:t>
            </w:r>
            <w:r w:rsidRPr="00F264D9">
              <w:rPr>
                <w:sz w:val="16"/>
                <w:szCs w:val="16"/>
              </w:rPr>
              <w:t>(Pêche maritime/pêche continentale/aquacole)</w:t>
            </w:r>
          </w:p>
          <w:p w:rsidR="00E4447E" w:rsidRPr="00F264D9" w:rsidRDefault="00E4447E" w:rsidP="00A85462">
            <w:pPr>
              <w:spacing w:after="0"/>
            </w:pPr>
            <w:r w:rsidRPr="00F264D9">
              <w:t>*Nom et immatriculation du navire / embarcation …………………………………………………………..</w:t>
            </w:r>
          </w:p>
          <w:p w:rsidR="00E4447E" w:rsidRPr="00F264D9" w:rsidRDefault="00E4447E" w:rsidP="00A85462">
            <w:pPr>
              <w:spacing w:after="0"/>
            </w:pPr>
            <w:r w:rsidRPr="00F264D9">
              <w:t>*N° de concession …………………………………………………………………………………………………………..</w:t>
            </w:r>
          </w:p>
          <w:p w:rsidR="00E4447E" w:rsidRPr="00F264D9" w:rsidRDefault="00E4447E" w:rsidP="00A85462">
            <w:pPr>
              <w:spacing w:after="0"/>
            </w:pPr>
            <w:r w:rsidRPr="00F264D9">
              <w:t>*Dénomination de l’établissement d’élevage…………………………………………………………………..</w:t>
            </w:r>
          </w:p>
          <w:p w:rsidR="00E4447E" w:rsidRPr="00F264D9" w:rsidRDefault="00E4447E" w:rsidP="00A85462">
            <w:pPr>
              <w:spacing w:after="0"/>
            </w:pPr>
            <w:r w:rsidRPr="00F264D9">
              <w:t>*Numéro d’identification fiscal(NIF)…………………………………………………………………………………</w:t>
            </w:r>
          </w:p>
          <w:p w:rsidR="00E4447E" w:rsidRPr="00F264D9" w:rsidRDefault="00E4447E" w:rsidP="00A85462">
            <w:pPr>
              <w:spacing w:after="0"/>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1"/>
              <w:gridCol w:w="1349"/>
              <w:gridCol w:w="882"/>
              <w:gridCol w:w="813"/>
              <w:gridCol w:w="1258"/>
              <w:gridCol w:w="1176"/>
              <w:gridCol w:w="1730"/>
            </w:tblGrid>
            <w:tr w:rsidR="00E4447E" w:rsidRPr="00F264D9">
              <w:tc>
                <w:tcPr>
                  <w:tcW w:w="77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N° d’ordre</w:t>
                  </w:r>
                </w:p>
              </w:tc>
              <w:tc>
                <w:tcPr>
                  <w:tcW w:w="1349"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Dénomination  de l’espèce du produit vendu</w:t>
                  </w:r>
                </w:p>
              </w:tc>
              <w:tc>
                <w:tcPr>
                  <w:tcW w:w="88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 xml:space="preserve">Quantité </w:t>
                  </w:r>
                </w:p>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(Kg)</w:t>
                  </w:r>
                </w:p>
              </w:tc>
              <w:tc>
                <w:tcPr>
                  <w:tcW w:w="81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Prix unitaire</w:t>
                  </w:r>
                </w:p>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(DA)</w:t>
                  </w: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Montant total Hors taxes (DA)</w:t>
                  </w:r>
                </w:p>
              </w:tc>
              <w:tc>
                <w:tcPr>
                  <w:tcW w:w="117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Montant TVA (DA)</w:t>
                  </w:r>
                </w:p>
              </w:tc>
              <w:tc>
                <w:tcPr>
                  <w:tcW w:w="173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Montant TTC</w:t>
                  </w:r>
                </w:p>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(DA)</w:t>
                  </w:r>
                </w:p>
              </w:tc>
            </w:tr>
            <w:tr w:rsidR="00E4447E" w:rsidRPr="00F264D9">
              <w:tc>
                <w:tcPr>
                  <w:tcW w:w="77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1</w:t>
                  </w:r>
                </w:p>
              </w:tc>
              <w:tc>
                <w:tcPr>
                  <w:tcW w:w="1349"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8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1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17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73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77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2</w:t>
                  </w:r>
                </w:p>
              </w:tc>
              <w:tc>
                <w:tcPr>
                  <w:tcW w:w="1349"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8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1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17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73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77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3</w:t>
                  </w:r>
                </w:p>
              </w:tc>
              <w:tc>
                <w:tcPr>
                  <w:tcW w:w="1349"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8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1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17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73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77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4</w:t>
                  </w:r>
                </w:p>
              </w:tc>
              <w:tc>
                <w:tcPr>
                  <w:tcW w:w="1349"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8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1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17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73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3815" w:type="dxa"/>
                  <w:gridSpan w:val="4"/>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r w:rsidRPr="00F264D9">
                    <w:t>Total Général :</w:t>
                  </w:r>
                </w:p>
              </w:tc>
              <w:tc>
                <w:tcPr>
                  <w:tcW w:w="125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2906" w:type="dxa"/>
                  <w:gridSpan w:val="2"/>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bl>
          <w:p w:rsidR="00E4447E" w:rsidRPr="00F264D9" w:rsidRDefault="00E4447E" w:rsidP="00A85462">
            <w:pPr>
              <w:spacing w:after="0"/>
            </w:pPr>
          </w:p>
          <w:p w:rsidR="00E4447E" w:rsidRPr="00F264D9" w:rsidRDefault="00E4447E" w:rsidP="00A85462">
            <w:pPr>
              <w:spacing w:after="0"/>
            </w:pPr>
            <w:r w:rsidRPr="00F264D9">
              <w:t xml:space="preserve">                                                                                                       Signature et cachet du vendeur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Pr>
                <w:noProof/>
                <w:lang w:eastAsia="fr-FR"/>
              </w:rPr>
              <w:pict>
                <v:shape id="_x0000_s1029" type="#_x0000_t202" style="position:absolute;margin-left:1.8pt;margin-top:8.2pt;width:396pt;height:25.45pt;z-index:251661312">
                  <v:textbox style="mso-next-textbox:#_x0000_s1029">
                    <w:txbxContent>
                      <w:p w:rsidR="00E4447E" w:rsidRPr="00EF4879" w:rsidRDefault="00E4447E" w:rsidP="00EB477B">
                        <w:pPr>
                          <w:jc w:val="center"/>
                          <w:rPr>
                            <w:b/>
                            <w:bCs/>
                            <w:sz w:val="28"/>
                            <w:szCs w:val="28"/>
                          </w:rPr>
                        </w:pPr>
                        <w:r w:rsidRPr="00EF4879">
                          <w:rPr>
                            <w:b/>
                            <w:bCs/>
                            <w:sz w:val="28"/>
                            <w:szCs w:val="28"/>
                          </w:rPr>
                          <w:t xml:space="preserve">Partie réservée </w:t>
                        </w:r>
                        <w:r>
                          <w:rPr>
                            <w:b/>
                            <w:bCs/>
                            <w:sz w:val="28"/>
                            <w:szCs w:val="28"/>
                          </w:rPr>
                          <w:t>à l’acheteur</w:t>
                        </w:r>
                      </w:p>
                    </w:txbxContent>
                  </v:textbox>
                </v:shape>
              </w:pic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*Nom et Prénom (personne physique)……………………………………………………………………………</w:t>
            </w:r>
          </w:p>
          <w:p w:rsidR="00E4447E" w:rsidRPr="00F264D9" w:rsidRDefault="00E4447E" w:rsidP="00A85462">
            <w:pPr>
              <w:spacing w:after="0"/>
            </w:pPr>
            <w:r w:rsidRPr="00F264D9">
              <w:t>*Raison sociale (personne morale) …………………………………………………………………………………</w:t>
            </w:r>
          </w:p>
          <w:p w:rsidR="00E4447E" w:rsidRPr="00F264D9" w:rsidRDefault="00E4447E" w:rsidP="00A85462">
            <w:pPr>
              <w:spacing w:after="0"/>
            </w:pPr>
            <w:r w:rsidRPr="00F264D9">
              <w:t>*Adresse professionnelle ou du domicile ……………………..…………………………………………………</w:t>
            </w:r>
          </w:p>
          <w:p w:rsidR="00E4447E" w:rsidRPr="00F264D9" w:rsidRDefault="00E4447E" w:rsidP="00A85462">
            <w:pPr>
              <w:spacing w:after="0"/>
            </w:pPr>
            <w:r w:rsidRPr="00F264D9">
              <w:t>* Registre de commerce n° : …………………..…………...……….. du ……………….……………………....</w:t>
            </w:r>
          </w:p>
          <w:p w:rsidR="00E4447E" w:rsidRPr="00F264D9" w:rsidRDefault="00E4447E" w:rsidP="00A85462">
            <w:pPr>
              <w:spacing w:after="0"/>
            </w:pPr>
            <w:r w:rsidRPr="00F264D9">
              <w:t>*Carte de pêcheur   n°  ……….….. du ……...…………. délivrée par la Chambre de la pêche et aquaculture de la  wilaya de …………………………</w:t>
            </w:r>
          </w:p>
          <w:p w:rsidR="00E4447E" w:rsidRPr="00F264D9" w:rsidRDefault="00E4447E" w:rsidP="00A85462">
            <w:pPr>
              <w:spacing w:after="0"/>
            </w:pPr>
            <w:r w:rsidRPr="00F264D9">
              <w:t xml:space="preserve">                                                              </w:t>
            </w:r>
          </w:p>
          <w:p w:rsidR="00E4447E" w:rsidRPr="00F264D9" w:rsidRDefault="00E4447E" w:rsidP="00A85462">
            <w:pPr>
              <w:spacing w:after="0"/>
            </w:pPr>
          </w:p>
          <w:p w:rsidR="00E4447E" w:rsidRPr="00F264D9" w:rsidRDefault="00E4447E" w:rsidP="00A85462">
            <w:pPr>
              <w:spacing w:after="0"/>
            </w:pPr>
            <w:r w:rsidRPr="00F264D9">
              <w:t xml:space="preserve">                                                                                                  Signature de l’acheteur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jc w:val="center"/>
            </w:pPr>
            <w:r>
              <w:t>2</w:t>
            </w:r>
          </w:p>
        </w:tc>
      </w:tr>
      <w:tr w:rsidR="00E4447E" w:rsidRPr="00F264D9">
        <w:trPr>
          <w:trHeight w:val="11057"/>
        </w:trPr>
        <w:tc>
          <w:tcPr>
            <w:tcW w:w="8205" w:type="dxa"/>
          </w:tcPr>
          <w:p w:rsidR="00E4447E" w:rsidRPr="00F264D9" w:rsidRDefault="00E4447E" w:rsidP="00A85462">
            <w:pPr>
              <w:spacing w:after="0"/>
              <w:jc w:val="center"/>
              <w:rPr>
                <w:b/>
                <w:bCs/>
                <w:sz w:val="24"/>
                <w:szCs w:val="24"/>
              </w:rPr>
            </w:pPr>
            <w:r w:rsidRPr="00F264D9">
              <w:rPr>
                <w:b/>
                <w:bCs/>
                <w:sz w:val="24"/>
                <w:szCs w:val="24"/>
              </w:rPr>
              <w:t>Bon de transaction applicable aux activités de commercialisation</w:t>
            </w:r>
          </w:p>
          <w:p w:rsidR="00E4447E" w:rsidRPr="00F264D9" w:rsidRDefault="00E4447E" w:rsidP="00A85462">
            <w:pPr>
              <w:spacing w:after="0"/>
              <w:jc w:val="center"/>
              <w:rPr>
                <w:b/>
                <w:bCs/>
                <w:sz w:val="24"/>
                <w:szCs w:val="24"/>
              </w:rPr>
            </w:pPr>
            <w:r w:rsidRPr="00F264D9">
              <w:rPr>
                <w:b/>
                <w:bCs/>
                <w:sz w:val="24"/>
                <w:szCs w:val="24"/>
              </w:rPr>
              <w:t xml:space="preserve">des animaux et produits d’origine animale </w:t>
            </w:r>
          </w:p>
          <w:p w:rsidR="00E4447E" w:rsidRPr="00F264D9" w:rsidRDefault="00E4447E" w:rsidP="00A85462">
            <w:pPr>
              <w:spacing w:after="0"/>
            </w:pPr>
            <w:r w:rsidRPr="00F264D9">
              <w:t>N° ……………..                                                                                                Date ………………………</w:t>
            </w:r>
          </w:p>
          <w:p w:rsidR="00E4447E" w:rsidRPr="00F264D9" w:rsidRDefault="00E4447E" w:rsidP="00A85462">
            <w:pPr>
              <w:spacing w:after="0"/>
            </w:pPr>
            <w:r>
              <w:rPr>
                <w:noProof/>
                <w:lang w:eastAsia="fr-FR"/>
              </w:rPr>
              <w:pict>
                <v:shape id="_x0000_s1030" type="#_x0000_t202" style="position:absolute;margin-left:1.8pt;margin-top:1.85pt;width:396pt;height:25.2pt;z-index:251662336">
                  <v:textbox style="mso-next-textbox:#_x0000_s1030">
                    <w:txbxContent>
                      <w:p w:rsidR="00E4447E" w:rsidRPr="00EF4879" w:rsidRDefault="00E4447E" w:rsidP="00285617">
                        <w:pPr>
                          <w:jc w:val="center"/>
                          <w:rPr>
                            <w:b/>
                            <w:bCs/>
                            <w:sz w:val="28"/>
                            <w:szCs w:val="28"/>
                          </w:rPr>
                        </w:pPr>
                        <w:r w:rsidRPr="00E30CA7">
                          <w:rPr>
                            <w:b/>
                            <w:bCs/>
                            <w:sz w:val="28"/>
                            <w:szCs w:val="28"/>
                          </w:rPr>
                          <w:t>Partie réservée au Vendeur</w:t>
                        </w:r>
                      </w:p>
                    </w:txbxContent>
                  </v:textbox>
                </v:shape>
              </w:pict>
            </w:r>
          </w:p>
          <w:p w:rsidR="00E4447E" w:rsidRPr="00F264D9" w:rsidRDefault="00E4447E" w:rsidP="00A85462">
            <w:pPr>
              <w:spacing w:after="0"/>
            </w:pPr>
          </w:p>
          <w:p w:rsidR="00E4447E" w:rsidRPr="00F264D9" w:rsidRDefault="00E4447E" w:rsidP="00A85462">
            <w:pPr>
              <w:spacing w:after="0"/>
            </w:pPr>
            <w:r w:rsidRPr="00F264D9">
              <w:t>*Nom et Prénom(s) de l’éleveur …….………………………………………………………………………………..</w:t>
            </w:r>
          </w:p>
          <w:p w:rsidR="00E4447E" w:rsidRPr="00F264D9" w:rsidRDefault="00E4447E" w:rsidP="00A85462">
            <w:pPr>
              <w:spacing w:after="0"/>
            </w:pPr>
            <w:r w:rsidRPr="00F264D9">
              <w:t>*Adresse du lieu d’élevage ……………………………………………………………………………………………...</w:t>
            </w:r>
          </w:p>
          <w:p w:rsidR="00E4447E" w:rsidRPr="00F264D9" w:rsidRDefault="00E4447E" w:rsidP="00A85462">
            <w:pPr>
              <w:spacing w:after="0"/>
            </w:pPr>
            <w:r w:rsidRPr="00F264D9">
              <w:t>*Lieu/zone géographique d’élevage ……………………..………………………………………………………..</w:t>
            </w:r>
          </w:p>
          <w:p w:rsidR="00E4447E" w:rsidRPr="00F264D9" w:rsidRDefault="00E4447E" w:rsidP="00A85462">
            <w:pPr>
              <w:spacing w:after="0"/>
            </w:pPr>
            <w:r w:rsidRPr="00F264D9">
              <w:t>*N° Carte d’agriculteur /éleveur/agrément……………………………………………………………………..</w:t>
            </w:r>
          </w:p>
          <w:p w:rsidR="00E4447E" w:rsidRPr="00F264D9" w:rsidRDefault="00E4447E" w:rsidP="00A85462">
            <w:pPr>
              <w:spacing w:after="0"/>
            </w:pPr>
            <w:r w:rsidRPr="00F264D9">
              <w:t>*Numéro d’identification fiscal(NIF)……………………………………………………………………………….</w:t>
            </w:r>
          </w:p>
          <w:p w:rsidR="00E4447E" w:rsidRPr="00F264D9" w:rsidRDefault="00E4447E" w:rsidP="00A85462">
            <w:pPr>
              <w:spacing w:after="0"/>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
              <w:gridCol w:w="2231"/>
              <w:gridCol w:w="1842"/>
              <w:gridCol w:w="1421"/>
              <w:gridCol w:w="1604"/>
            </w:tblGrid>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N° d’ordre</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Dénomination du produit vendu</w:t>
                  </w: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Nombre d’unités</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(1)</w:t>
                  </w: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Prix unitaire</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(DA)</w:t>
                  </w: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Montant total Hors taxes (DA)</w:t>
                  </w: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1</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2</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3</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8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4</w:t>
                  </w:r>
                </w:p>
              </w:tc>
              <w:tc>
                <w:tcPr>
                  <w:tcW w:w="22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842"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2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60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7974" w:type="dxa"/>
                  <w:gridSpan w:val="5"/>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r w:rsidRPr="00F264D9">
                    <w:t>Total Général :</w:t>
                  </w:r>
                </w:p>
              </w:tc>
            </w:tr>
          </w:tbl>
          <w:p w:rsidR="00E4447E" w:rsidRPr="00F264D9" w:rsidRDefault="00E4447E" w:rsidP="00A85462">
            <w:pPr>
              <w:spacing w:after="0"/>
            </w:pPr>
            <w:r w:rsidRPr="00F264D9">
              <w:rPr>
                <w:b/>
                <w:bCs/>
                <w:sz w:val="24"/>
                <w:szCs w:val="24"/>
              </w:rPr>
              <w:t>(1)</w:t>
            </w:r>
            <w:r w:rsidRPr="00F264D9">
              <w:t>Unités : Œufs de ….. volaille(poulets, poules de réforme, dindes, ……….) lapin, ovin(brebis, agneaux, béliers…) bovins(vaches, génisses, taureaux, taurillons..) etc</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 xml:space="preserve">                                                                                                       Signature et cachet du vendeur</w:t>
            </w:r>
          </w:p>
          <w:p w:rsidR="00E4447E" w:rsidRPr="00F264D9" w:rsidRDefault="00E4447E" w:rsidP="00A85462">
            <w:pPr>
              <w:spacing w:after="0"/>
            </w:pPr>
          </w:p>
          <w:p w:rsidR="00E4447E" w:rsidRPr="00F264D9" w:rsidRDefault="00E4447E" w:rsidP="00A85462">
            <w:pPr>
              <w:spacing w:after="0"/>
            </w:pPr>
            <w:r>
              <w:rPr>
                <w:noProof/>
                <w:lang w:eastAsia="fr-FR"/>
              </w:rPr>
              <w:pict>
                <v:shape id="_x0000_s1031" type="#_x0000_t202" style="position:absolute;margin-left:1.8pt;margin-top:1.05pt;width:396pt;height:22.75pt;z-index:251663360">
                  <v:textbox style="mso-next-textbox:#_x0000_s1031">
                    <w:txbxContent>
                      <w:p w:rsidR="00E4447E" w:rsidRPr="00EF4879" w:rsidRDefault="00E4447E" w:rsidP="00285617">
                        <w:pPr>
                          <w:jc w:val="center"/>
                          <w:rPr>
                            <w:b/>
                            <w:bCs/>
                            <w:sz w:val="28"/>
                            <w:szCs w:val="28"/>
                          </w:rPr>
                        </w:pPr>
                        <w:r w:rsidRPr="00EF4879">
                          <w:rPr>
                            <w:b/>
                            <w:bCs/>
                            <w:sz w:val="28"/>
                            <w:szCs w:val="28"/>
                          </w:rPr>
                          <w:t xml:space="preserve">Partie réservée </w:t>
                        </w:r>
                        <w:r>
                          <w:rPr>
                            <w:b/>
                            <w:bCs/>
                            <w:sz w:val="28"/>
                            <w:szCs w:val="28"/>
                          </w:rPr>
                          <w:t>à l’acheteur</w:t>
                        </w:r>
                      </w:p>
                    </w:txbxContent>
                  </v:textbox>
                </v:shape>
              </w:pic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*Nom et Prénom (personne physique)……………………………………………………………………………</w:t>
            </w:r>
          </w:p>
          <w:p w:rsidR="00E4447E" w:rsidRPr="00F264D9" w:rsidRDefault="00E4447E" w:rsidP="00A85462">
            <w:pPr>
              <w:spacing w:after="0"/>
            </w:pPr>
            <w:r w:rsidRPr="00F264D9">
              <w:t>*Raison sociale (personne morale) …………………………………………………………………………………</w:t>
            </w:r>
          </w:p>
          <w:p w:rsidR="00E4447E" w:rsidRPr="00F264D9" w:rsidRDefault="00E4447E" w:rsidP="00A85462">
            <w:pPr>
              <w:spacing w:after="0"/>
            </w:pPr>
            <w:r w:rsidRPr="00F264D9">
              <w:t>*Adresse professionnelle ou du domicile ………………………………………………………………………</w:t>
            </w:r>
          </w:p>
          <w:p w:rsidR="00E4447E" w:rsidRPr="00F264D9" w:rsidRDefault="00E4447E" w:rsidP="00A85462">
            <w:pPr>
              <w:spacing w:after="0"/>
            </w:pPr>
            <w:r w:rsidRPr="00F264D9">
              <w:t>*Carte d’agriculteur/éleveur  n° ………..du ……………..délivrée par la Chambre d’agriculture de la  wilaya de …………………………</w:t>
            </w:r>
          </w:p>
          <w:p w:rsidR="00E4447E" w:rsidRPr="00F264D9" w:rsidRDefault="00E4447E" w:rsidP="00A85462">
            <w:pPr>
              <w:spacing w:after="0"/>
            </w:pPr>
            <w:r w:rsidRPr="00F264D9">
              <w:t xml:space="preserve">                                                              </w:t>
            </w:r>
          </w:p>
          <w:p w:rsidR="00E4447E" w:rsidRPr="00F264D9" w:rsidRDefault="00E4447E" w:rsidP="00A85462">
            <w:pPr>
              <w:spacing w:after="0"/>
            </w:pPr>
          </w:p>
          <w:p w:rsidR="00E4447E" w:rsidRPr="00F264D9" w:rsidRDefault="00E4447E" w:rsidP="00A85462">
            <w:pPr>
              <w:spacing w:after="0"/>
            </w:pPr>
            <w:r w:rsidRPr="00F264D9">
              <w:t xml:space="preserve">                                                                                                  Signature de l’acheteur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line="323" w:lineRule="atLeast"/>
              <w:jc w:val="center"/>
            </w:pPr>
            <w:r w:rsidRPr="00F264D9">
              <w:t>6</w:t>
            </w:r>
          </w:p>
        </w:tc>
        <w:tc>
          <w:tcPr>
            <w:tcW w:w="8205" w:type="dxa"/>
          </w:tcPr>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jc w:val="center"/>
              <w:rPr>
                <w:rFonts w:ascii="Modern No. 20" w:hAnsi="Modern No. 20"/>
              </w:rPr>
            </w:pPr>
          </w:p>
          <w:p w:rsidR="00E4447E" w:rsidRPr="00F264D9" w:rsidRDefault="00E4447E" w:rsidP="00A85462">
            <w:pPr>
              <w:spacing w:after="0"/>
              <w:jc w:val="center"/>
              <w:rPr>
                <w:rFonts w:ascii="Modern No. 20" w:hAnsi="Modern No. 20"/>
              </w:rPr>
            </w:pPr>
          </w:p>
          <w:p w:rsidR="00E4447E" w:rsidRPr="00F264D9" w:rsidRDefault="00E4447E" w:rsidP="00A85462">
            <w:pPr>
              <w:spacing w:after="0"/>
              <w:jc w:val="center"/>
              <w:rPr>
                <w:rFonts w:ascii="Modern No. 20" w:hAnsi="Modern No. 20"/>
                <w:b/>
                <w:bCs/>
                <w:color w:val="000000"/>
                <w:sz w:val="28"/>
                <w:szCs w:val="28"/>
                <w:u w:val="single"/>
              </w:rPr>
            </w:pPr>
            <w:r w:rsidRPr="00F264D9">
              <w:rPr>
                <w:rFonts w:ascii="Modern No. 20" w:hAnsi="Modern No. 20"/>
                <w:b/>
                <w:bCs/>
                <w:color w:val="000000"/>
                <w:sz w:val="28"/>
                <w:szCs w:val="28"/>
                <w:u w:val="single"/>
              </w:rPr>
              <w:t>Les principaux objectifs visés à travers l’élaboration</w:t>
            </w:r>
          </w:p>
          <w:p w:rsidR="00E4447E" w:rsidRPr="00F264D9" w:rsidRDefault="00E4447E" w:rsidP="00A85462">
            <w:pPr>
              <w:spacing w:after="0"/>
              <w:jc w:val="center"/>
              <w:rPr>
                <w:rFonts w:ascii="Modern No. 20" w:hAnsi="Modern No. 20"/>
                <w:b/>
                <w:bCs/>
                <w:color w:val="000000"/>
                <w:sz w:val="28"/>
                <w:szCs w:val="28"/>
                <w:u w:val="single"/>
              </w:rPr>
            </w:pPr>
            <w:r w:rsidRPr="00F264D9">
              <w:rPr>
                <w:rFonts w:ascii="Modern No. 20" w:hAnsi="Modern No. 20"/>
                <w:b/>
                <w:bCs/>
                <w:color w:val="000000"/>
                <w:sz w:val="28"/>
                <w:szCs w:val="28"/>
                <w:u w:val="single"/>
              </w:rPr>
              <w:t xml:space="preserve">de ce texte se résument comme suit :   </w:t>
            </w:r>
          </w:p>
          <w:p w:rsidR="00E4447E" w:rsidRPr="00F264D9" w:rsidRDefault="00E4447E" w:rsidP="00A85462">
            <w:pPr>
              <w:spacing w:after="0"/>
              <w:jc w:val="center"/>
              <w:rPr>
                <w:rFonts w:ascii="Modern No. 20" w:hAnsi="Modern No. 20"/>
                <w:color w:val="000000"/>
                <w:sz w:val="28"/>
                <w:szCs w:val="28"/>
                <w:u w:val="single"/>
              </w:rPr>
            </w:pPr>
          </w:p>
          <w:p w:rsidR="00E4447E" w:rsidRPr="00F264D9" w:rsidRDefault="00E4447E" w:rsidP="00A85462">
            <w:pPr>
              <w:spacing w:after="0"/>
              <w:jc w:val="center"/>
              <w:rPr>
                <w:rFonts w:ascii="Modern No. 20" w:hAnsi="Modern No. 20"/>
                <w:color w:val="000000"/>
                <w:sz w:val="28"/>
                <w:szCs w:val="28"/>
                <w:u w:val="single"/>
              </w:rPr>
            </w:pPr>
          </w:p>
          <w:p w:rsidR="00E4447E" w:rsidRPr="00F264D9" w:rsidRDefault="00E4447E" w:rsidP="00A85462">
            <w:pPr>
              <w:spacing w:after="0"/>
              <w:ind w:right="334"/>
              <w:jc w:val="center"/>
              <w:rPr>
                <w:rFonts w:ascii="Modern No. 20" w:hAnsi="Modern No. 20"/>
                <w:color w:val="000000"/>
                <w:sz w:val="28"/>
                <w:szCs w:val="28"/>
                <w:u w:val="single"/>
              </w:rPr>
            </w:pPr>
          </w:p>
          <w:p w:rsidR="00E4447E" w:rsidRPr="00F264D9" w:rsidRDefault="00E4447E" w:rsidP="00A85462">
            <w:pPr>
              <w:pStyle w:val="ListParagraph"/>
              <w:numPr>
                <w:ilvl w:val="0"/>
                <w:numId w:val="5"/>
              </w:numPr>
              <w:spacing w:after="0" w:line="323" w:lineRule="atLeast"/>
              <w:ind w:left="584" w:right="334" w:firstLine="1134"/>
              <w:jc w:val="both"/>
              <w:rPr>
                <w:rFonts w:ascii="Modern No. 20" w:hAnsi="Modern No. 20"/>
                <w:color w:val="000000"/>
                <w:sz w:val="28"/>
                <w:szCs w:val="28"/>
              </w:rPr>
            </w:pPr>
            <w:r w:rsidRPr="00F264D9">
              <w:rPr>
                <w:rFonts w:ascii="Modern No. 20" w:hAnsi="Modern No. 20"/>
                <w:color w:val="000000"/>
                <w:sz w:val="28"/>
                <w:szCs w:val="28"/>
              </w:rPr>
              <w:t>Consacrer  la traçabilité et la transparence des  transactions commerciales effectuées par ces agents économiques (vendeurs et acheteurs) tant à l’égard des autres agents économiques, des consommateurs que  des administrations commerciale et fiscale;</w:t>
            </w:r>
          </w:p>
          <w:p w:rsidR="00E4447E" w:rsidRPr="00F264D9" w:rsidRDefault="00E4447E" w:rsidP="00A85462">
            <w:pPr>
              <w:pStyle w:val="ListParagraph"/>
              <w:spacing w:after="0" w:line="323" w:lineRule="atLeast"/>
              <w:ind w:left="1718" w:right="334"/>
              <w:jc w:val="both"/>
              <w:rPr>
                <w:rFonts w:ascii="Modern No. 20" w:hAnsi="Modern No. 20"/>
                <w:color w:val="000000"/>
                <w:sz w:val="28"/>
                <w:szCs w:val="28"/>
              </w:rPr>
            </w:pPr>
          </w:p>
          <w:p w:rsidR="00E4447E" w:rsidRPr="00F264D9" w:rsidRDefault="00E4447E" w:rsidP="00A85462">
            <w:pPr>
              <w:pStyle w:val="ListParagraph"/>
              <w:numPr>
                <w:ilvl w:val="0"/>
                <w:numId w:val="5"/>
              </w:numPr>
              <w:spacing w:after="0" w:line="323" w:lineRule="atLeast"/>
              <w:ind w:left="584" w:right="334" w:firstLine="1134"/>
              <w:jc w:val="both"/>
              <w:rPr>
                <w:rFonts w:ascii="Modern No. 20" w:hAnsi="Modern No. 20"/>
                <w:color w:val="000000"/>
                <w:sz w:val="28"/>
                <w:szCs w:val="28"/>
              </w:rPr>
            </w:pPr>
            <w:r w:rsidRPr="00F264D9">
              <w:rPr>
                <w:rFonts w:ascii="Modern No. 20" w:hAnsi="Modern No. 20"/>
                <w:color w:val="000000"/>
                <w:sz w:val="28"/>
                <w:szCs w:val="28"/>
              </w:rPr>
              <w:t>Permettre de cerner les actes de commerce réalisés tant en amont  qu’en aval pour pouvoir faire un vrai contrôle à la source et maîtriser les circuits de production et de distribution (chaîne globale) ;</w:t>
            </w:r>
          </w:p>
          <w:p w:rsidR="00E4447E" w:rsidRPr="00F264D9" w:rsidRDefault="00E4447E" w:rsidP="00A85462">
            <w:pPr>
              <w:pStyle w:val="ListParagraph"/>
              <w:spacing w:after="0"/>
              <w:ind w:right="334"/>
              <w:rPr>
                <w:rFonts w:ascii="Modern No. 20" w:hAnsi="Modern No. 20"/>
                <w:color w:val="000000"/>
                <w:sz w:val="28"/>
                <w:szCs w:val="28"/>
              </w:rPr>
            </w:pPr>
          </w:p>
          <w:p w:rsidR="00E4447E" w:rsidRPr="00F264D9" w:rsidRDefault="00E4447E" w:rsidP="00A85462">
            <w:pPr>
              <w:pStyle w:val="ListParagraph"/>
              <w:numPr>
                <w:ilvl w:val="0"/>
                <w:numId w:val="5"/>
              </w:numPr>
              <w:spacing w:after="0" w:line="323" w:lineRule="atLeast"/>
              <w:ind w:left="584" w:right="334" w:firstLine="1134"/>
              <w:jc w:val="both"/>
              <w:rPr>
                <w:rFonts w:ascii="Modern No. 20" w:hAnsi="Modern No. 20"/>
                <w:color w:val="000000"/>
                <w:sz w:val="28"/>
                <w:szCs w:val="28"/>
              </w:rPr>
            </w:pPr>
            <w:r w:rsidRPr="00F264D9">
              <w:rPr>
                <w:rFonts w:ascii="Modern No. 20" w:hAnsi="Modern No. 20"/>
                <w:color w:val="000000"/>
                <w:sz w:val="28"/>
                <w:szCs w:val="28"/>
              </w:rPr>
              <w:t>Identifier les différents intervenants qui opèrent dans des domaines d’activités sensibles pour l’économie nationale et qui sont essentielles pour renforcer la production nationale et le volume de l’offre ;</w:t>
            </w:r>
          </w:p>
          <w:p w:rsidR="00E4447E" w:rsidRPr="00F264D9" w:rsidRDefault="00E4447E" w:rsidP="00A85462">
            <w:pPr>
              <w:pStyle w:val="ListParagraph"/>
              <w:spacing w:after="0"/>
              <w:ind w:right="334"/>
              <w:rPr>
                <w:rFonts w:ascii="Modern No. 20" w:hAnsi="Modern No. 20"/>
                <w:color w:val="000000"/>
                <w:sz w:val="28"/>
                <w:szCs w:val="28"/>
              </w:rPr>
            </w:pPr>
          </w:p>
          <w:p w:rsidR="00E4447E" w:rsidRPr="00A85462" w:rsidRDefault="00E4447E" w:rsidP="00A85462">
            <w:pPr>
              <w:pStyle w:val="ListParagraph"/>
              <w:numPr>
                <w:ilvl w:val="0"/>
                <w:numId w:val="5"/>
              </w:numPr>
              <w:spacing w:after="0" w:line="323" w:lineRule="atLeast"/>
              <w:ind w:left="584" w:right="334" w:firstLine="1134"/>
              <w:jc w:val="both"/>
              <w:rPr>
                <w:rFonts w:ascii="Modern No. 20" w:hAnsi="Modern No. 20"/>
                <w:color w:val="000000"/>
                <w:sz w:val="28"/>
                <w:szCs w:val="28"/>
              </w:rPr>
            </w:pPr>
            <w:r w:rsidRPr="00F264D9">
              <w:t xml:space="preserve">Disposer d’un instrument souple et flexible en la matière pour ne pas perturber l’activité de ces opérateurs et pouvoir uniformiser les règles et procédures d’établissement de ce nouveau document pour répondre aux exigences de transparence du  marché.      </w:t>
            </w:r>
          </w:p>
          <w:p w:rsidR="00E4447E" w:rsidRDefault="00E4447E" w:rsidP="00A85462">
            <w:pPr>
              <w:spacing w:after="0"/>
              <w:jc w:val="center"/>
              <w:rPr>
                <w:rFonts w:ascii="Modern No. 20" w:hAnsi="Modern No. 20"/>
              </w:rPr>
            </w:pPr>
          </w:p>
          <w:p w:rsidR="00E4447E" w:rsidRDefault="00E4447E" w:rsidP="00A85462">
            <w:pPr>
              <w:spacing w:after="0"/>
              <w:jc w:val="center"/>
              <w:rPr>
                <w:rFonts w:ascii="Modern No. 20" w:hAnsi="Modern No. 20"/>
              </w:rPr>
            </w:pPr>
          </w:p>
          <w:p w:rsidR="00E4447E" w:rsidRPr="00F264D9" w:rsidRDefault="00E4447E" w:rsidP="00A85462">
            <w:pPr>
              <w:spacing w:after="0"/>
              <w:jc w:val="center"/>
            </w:pPr>
            <w:r w:rsidRPr="00F264D9">
              <w:rPr>
                <w:rFonts w:ascii="Modern No. 20" w:hAnsi="Modern No. 20"/>
              </w:rPr>
              <w:t>3</w:t>
            </w:r>
            <w:r w:rsidRPr="00F264D9">
              <w:t xml:space="preserve"> </w:t>
            </w:r>
          </w:p>
        </w:tc>
      </w:tr>
      <w:tr w:rsidR="00E4447E" w:rsidRPr="00F264D9">
        <w:trPr>
          <w:trHeight w:val="11057"/>
        </w:trPr>
        <w:tc>
          <w:tcPr>
            <w:tcW w:w="8205" w:type="dxa"/>
          </w:tcPr>
          <w:p w:rsidR="00E4447E" w:rsidRPr="00F264D9" w:rsidRDefault="00E4447E" w:rsidP="00A85462">
            <w:pPr>
              <w:spacing w:after="0"/>
              <w:ind w:right="192"/>
              <w:jc w:val="both"/>
              <w:rPr>
                <w:sz w:val="24"/>
                <w:szCs w:val="24"/>
              </w:rPr>
            </w:pPr>
          </w:p>
          <w:p w:rsidR="00E4447E" w:rsidRPr="00F264D9" w:rsidRDefault="00E4447E" w:rsidP="00A85462">
            <w:pPr>
              <w:autoSpaceDE w:val="0"/>
              <w:autoSpaceDN w:val="0"/>
              <w:adjustRightInd w:val="0"/>
              <w:spacing w:after="0"/>
              <w:ind w:right="192"/>
              <w:jc w:val="both"/>
              <w:rPr>
                <w:rFonts w:ascii="Modern No. 20" w:hAnsi="Modern No. 20" w:cs="Times-Roman"/>
                <w:sz w:val="20"/>
                <w:szCs w:val="20"/>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b/>
                <w:bCs/>
                <w:u w:val="single"/>
              </w:rPr>
            </w:pPr>
            <w:r w:rsidRPr="00A85462">
              <w:rPr>
                <w:rFonts w:ascii="Modern No. 20" w:hAnsi="Modern No. 20" w:cs="Times-Roman"/>
                <w:b/>
                <w:bCs/>
                <w:u w:val="single"/>
              </w:rPr>
              <w:t>Les mentions obligatoires devant figurer dans le bon de transaction commerciale sont, notamment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la désignation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le prix unitaire / DA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la quantité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le montant par produit ou article / DA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le montant total / DA ;</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 les sommes perçues au titre de la consignation de l’emballage récupérable, ainsi que les frais avancés pour le compte d’un tiers, s’il y a lieu.</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Elles doivent être lisibles et ne comporter ni rature ni surcharge.</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Le bon de transaction commerciale est réputé régulier lorsqu’il est extrait d’un carnet à souches, soit en version papier ou établi sous la forme électronique, dématérialisée à travers le recours à un procédé électronique. Il peut être transmis par voie télématique,</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Le carnet à souches comprend une numérotation de série ininterrompue et chronologique de bons de transaction commerciale et ne peut être entamé qu’après épuisement du précédent.</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r w:rsidRPr="00A85462">
              <w:rPr>
                <w:rFonts w:ascii="Modern No. 20" w:hAnsi="Modern No. 20" w:cs="Times-Roman"/>
              </w:rPr>
              <w:t>Le bon de transaction commerciale régulièrement annulé doit être barré en diagonale et porter la mention « ANNULE » en lettres capitales, clairement inscrite.</w:t>
            </w:r>
          </w:p>
          <w:p w:rsidR="00E4447E" w:rsidRPr="00A85462" w:rsidRDefault="00E4447E" w:rsidP="00A85462">
            <w:pPr>
              <w:autoSpaceDE w:val="0"/>
              <w:autoSpaceDN w:val="0"/>
              <w:adjustRightInd w:val="0"/>
              <w:spacing w:after="0"/>
              <w:ind w:left="584" w:right="192" w:firstLine="850"/>
              <w:jc w:val="both"/>
              <w:rPr>
                <w:rFonts w:ascii="Modern No. 20" w:hAnsi="Modern No. 20" w:cs="Times-Roman"/>
              </w:rPr>
            </w:pPr>
          </w:p>
          <w:p w:rsidR="00E4447E" w:rsidRPr="00A85462" w:rsidRDefault="00E4447E" w:rsidP="00A85462">
            <w:pPr>
              <w:spacing w:after="0" w:line="323" w:lineRule="atLeast"/>
              <w:ind w:left="584" w:right="192" w:firstLine="850"/>
              <w:jc w:val="both"/>
              <w:rPr>
                <w:rFonts w:ascii="Modern No. 20" w:hAnsi="Modern No. 20"/>
                <w:b/>
                <w:bCs/>
                <w:color w:val="000000"/>
              </w:rPr>
            </w:pPr>
            <w:r w:rsidRPr="00A85462">
              <w:rPr>
                <w:rFonts w:ascii="Modern No. 20" w:hAnsi="Modern No. 20"/>
                <w:b/>
                <w:bCs/>
                <w:color w:val="000000"/>
              </w:rPr>
              <w:t xml:space="preserve">Les dispositions du présent décret prennent effet trois (03) mois à compter de sa date de publication au </w:t>
            </w:r>
            <w:r w:rsidRPr="00A85462">
              <w:rPr>
                <w:rFonts w:ascii="Modern No. 20" w:hAnsi="Modern No. 20"/>
                <w:b/>
                <w:bCs/>
                <w:i/>
                <w:iCs/>
                <w:color w:val="000000"/>
              </w:rPr>
              <w:t>journal officiel</w:t>
            </w:r>
            <w:r w:rsidRPr="00A85462">
              <w:rPr>
                <w:rFonts w:ascii="Modern No. 20" w:hAnsi="Modern No. 20"/>
                <w:b/>
                <w:bCs/>
                <w:color w:val="000000"/>
              </w:rPr>
              <w:t xml:space="preserve">. </w:t>
            </w:r>
          </w:p>
          <w:p w:rsidR="00E4447E" w:rsidRPr="00A85462" w:rsidRDefault="00E4447E" w:rsidP="00A85462">
            <w:pPr>
              <w:autoSpaceDE w:val="0"/>
              <w:autoSpaceDN w:val="0"/>
              <w:adjustRightInd w:val="0"/>
              <w:spacing w:after="0"/>
              <w:ind w:left="584" w:firstLine="850"/>
              <w:rPr>
                <w:rFonts w:ascii="Modern No. 20" w:hAnsi="Modern No. 20"/>
              </w:rPr>
            </w:pPr>
          </w:p>
          <w:p w:rsidR="00E4447E" w:rsidRPr="00A85462" w:rsidRDefault="00E4447E" w:rsidP="00A85462">
            <w:pPr>
              <w:autoSpaceDE w:val="0"/>
              <w:autoSpaceDN w:val="0"/>
              <w:adjustRightInd w:val="0"/>
              <w:spacing w:after="0"/>
              <w:rPr>
                <w:rFonts w:ascii="Modern No. 20" w:hAnsi="Modern No. 20"/>
              </w:rPr>
            </w:pPr>
          </w:p>
          <w:p w:rsidR="00E4447E" w:rsidRDefault="00E4447E" w:rsidP="00A85462">
            <w:pPr>
              <w:spacing w:after="0" w:line="323" w:lineRule="atLeast"/>
              <w:jc w:val="center"/>
            </w:pPr>
          </w:p>
          <w:p w:rsidR="00E4447E" w:rsidRDefault="00E4447E" w:rsidP="00A85462">
            <w:pPr>
              <w:spacing w:after="0" w:line="323" w:lineRule="atLeast"/>
              <w:jc w:val="center"/>
            </w:pPr>
          </w:p>
          <w:p w:rsidR="00E4447E" w:rsidRDefault="00E4447E" w:rsidP="00A85462">
            <w:pPr>
              <w:spacing w:after="0" w:line="323" w:lineRule="atLeast"/>
              <w:jc w:val="center"/>
            </w:pPr>
          </w:p>
          <w:p w:rsidR="00E4447E" w:rsidRDefault="00E4447E" w:rsidP="00A85462">
            <w:pPr>
              <w:spacing w:after="0" w:line="323" w:lineRule="atLeast"/>
              <w:jc w:val="center"/>
            </w:pPr>
          </w:p>
          <w:p w:rsidR="00E4447E" w:rsidRPr="00F264D9" w:rsidRDefault="00E4447E" w:rsidP="00A85462">
            <w:pPr>
              <w:spacing w:after="0" w:line="323" w:lineRule="atLeast"/>
              <w:jc w:val="center"/>
            </w:pPr>
            <w:r>
              <w:t>5</w:t>
            </w:r>
          </w:p>
        </w:tc>
        <w:tc>
          <w:tcPr>
            <w:tcW w:w="8205" w:type="dxa"/>
          </w:tcPr>
          <w:p w:rsidR="00E4447E" w:rsidRPr="00F264D9" w:rsidRDefault="00E4447E" w:rsidP="00A85462">
            <w:pPr>
              <w:spacing w:after="0"/>
            </w:pPr>
          </w:p>
          <w:p w:rsidR="00E4447E" w:rsidRPr="00F264D9" w:rsidRDefault="00E4447E" w:rsidP="00A85462">
            <w:pPr>
              <w:spacing w:after="0"/>
              <w:jc w:val="center"/>
              <w:rPr>
                <w:b/>
                <w:bCs/>
                <w:sz w:val="24"/>
                <w:szCs w:val="24"/>
              </w:rPr>
            </w:pPr>
            <w:r w:rsidRPr="00F264D9">
              <w:rPr>
                <w:b/>
                <w:bCs/>
                <w:sz w:val="24"/>
                <w:szCs w:val="24"/>
              </w:rPr>
              <w:t>Bon de transaction applicable aux activités de commercialisation</w:t>
            </w:r>
          </w:p>
          <w:p w:rsidR="00E4447E" w:rsidRPr="00F264D9" w:rsidRDefault="00E4447E" w:rsidP="00A85462">
            <w:pPr>
              <w:spacing w:after="0"/>
              <w:jc w:val="center"/>
              <w:rPr>
                <w:b/>
                <w:bCs/>
                <w:sz w:val="24"/>
                <w:szCs w:val="24"/>
              </w:rPr>
            </w:pPr>
            <w:r w:rsidRPr="00F264D9">
              <w:rPr>
                <w:b/>
                <w:bCs/>
                <w:sz w:val="24"/>
                <w:szCs w:val="24"/>
              </w:rPr>
              <w:t xml:space="preserve"> des produits de l’artisanat </w:t>
            </w:r>
          </w:p>
          <w:p w:rsidR="00E4447E" w:rsidRPr="00F264D9" w:rsidRDefault="00E4447E" w:rsidP="00A85462">
            <w:pPr>
              <w:spacing w:after="0"/>
            </w:pPr>
            <w:r w:rsidRPr="00F264D9">
              <w:t>N° ……………..                                                                                                Date ………………………</w:t>
            </w:r>
          </w:p>
          <w:p w:rsidR="00E4447E" w:rsidRPr="00F264D9" w:rsidRDefault="00E4447E" w:rsidP="00A85462">
            <w:pPr>
              <w:spacing w:after="0"/>
            </w:pPr>
            <w:r>
              <w:rPr>
                <w:noProof/>
                <w:lang w:eastAsia="fr-FR"/>
              </w:rPr>
              <w:pict>
                <v:shape id="_x0000_s1032" type="#_x0000_t202" style="position:absolute;margin-left:1.8pt;margin-top:1.85pt;width:396pt;height:25.2pt;z-index:251664384">
                  <v:textbox style="mso-next-textbox:#_x0000_s1032">
                    <w:txbxContent>
                      <w:p w:rsidR="00E4447E" w:rsidRPr="00EF4879" w:rsidRDefault="00E4447E" w:rsidP="00285617">
                        <w:pPr>
                          <w:jc w:val="center"/>
                          <w:rPr>
                            <w:b/>
                            <w:bCs/>
                            <w:sz w:val="28"/>
                            <w:szCs w:val="28"/>
                          </w:rPr>
                        </w:pPr>
                        <w:r w:rsidRPr="00E30CA7">
                          <w:rPr>
                            <w:b/>
                            <w:bCs/>
                            <w:sz w:val="28"/>
                            <w:szCs w:val="28"/>
                          </w:rPr>
                          <w:t>Partie réservée au Vendeur</w:t>
                        </w:r>
                      </w:p>
                    </w:txbxContent>
                  </v:textbox>
                </v:shape>
              </w:pict>
            </w:r>
          </w:p>
          <w:p w:rsidR="00E4447E" w:rsidRPr="00F264D9" w:rsidRDefault="00E4447E" w:rsidP="00A85462">
            <w:pPr>
              <w:spacing w:after="0"/>
            </w:pPr>
          </w:p>
          <w:p w:rsidR="00E4447E" w:rsidRPr="00F264D9" w:rsidRDefault="00E4447E" w:rsidP="00A85462">
            <w:pPr>
              <w:spacing w:after="0"/>
            </w:pPr>
            <w:r w:rsidRPr="00F264D9">
              <w:t>*Nom et Prénom(s) du vendeur…….………………………………………………………………………………..</w:t>
            </w:r>
          </w:p>
          <w:p w:rsidR="00E4447E" w:rsidRPr="00F264D9" w:rsidRDefault="00E4447E" w:rsidP="00A85462">
            <w:pPr>
              <w:spacing w:after="0"/>
            </w:pPr>
            <w:r w:rsidRPr="00F264D9">
              <w:t>*Adresse professionnelle..……………………………………………………………………………………………...</w:t>
            </w:r>
          </w:p>
          <w:p w:rsidR="00E4447E" w:rsidRPr="00F264D9" w:rsidRDefault="00E4447E" w:rsidP="00A85462">
            <w:pPr>
              <w:spacing w:after="0"/>
            </w:pPr>
            <w:r w:rsidRPr="00F264D9">
              <w:t>*Nature du document détenu :</w:t>
            </w:r>
          </w:p>
          <w:p w:rsidR="00E4447E" w:rsidRPr="00F264D9" w:rsidRDefault="00E4447E" w:rsidP="00A85462">
            <w:pPr>
              <w:pStyle w:val="ListParagraph"/>
              <w:numPr>
                <w:ilvl w:val="0"/>
                <w:numId w:val="4"/>
              </w:numPr>
              <w:spacing w:after="0"/>
            </w:pPr>
            <w:r w:rsidRPr="00F264D9">
              <w:t>Carte d’artisan n° : ………………………………….……….. du …………………………....</w:t>
            </w:r>
          </w:p>
          <w:p w:rsidR="00E4447E" w:rsidRPr="00F264D9" w:rsidRDefault="00E4447E" w:rsidP="00A85462">
            <w:pPr>
              <w:pStyle w:val="ListParagraph"/>
              <w:numPr>
                <w:ilvl w:val="0"/>
                <w:numId w:val="4"/>
              </w:numPr>
              <w:spacing w:after="0"/>
            </w:pPr>
            <w:r w:rsidRPr="00F264D9">
              <w:t>Registre de commerce n° : …………………..….……….. du …………………………....</w:t>
            </w:r>
          </w:p>
          <w:p w:rsidR="00E4447E" w:rsidRPr="00F264D9" w:rsidRDefault="00E4447E" w:rsidP="00A85462">
            <w:pPr>
              <w:spacing w:after="0"/>
            </w:pPr>
            <w:r w:rsidRPr="00F264D9">
              <w:t>Numéro d’identification fiscal(NIF)……………………………………………………………………………….</w:t>
            </w:r>
          </w:p>
          <w:p w:rsidR="00E4447E" w:rsidRPr="00F264D9" w:rsidRDefault="00E4447E" w:rsidP="00A85462">
            <w:pPr>
              <w:spacing w:after="0"/>
            </w:pPr>
            <w:r w:rsidRPr="00F264D9">
              <w: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3"/>
              <w:gridCol w:w="1410"/>
              <w:gridCol w:w="1418"/>
              <w:gridCol w:w="1417"/>
              <w:gridCol w:w="1031"/>
              <w:gridCol w:w="954"/>
              <w:gridCol w:w="896"/>
            </w:tblGrid>
            <w:tr w:rsidR="00E4447E" w:rsidRPr="00F264D9">
              <w:tc>
                <w:tcPr>
                  <w:tcW w:w="85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N° d’ordre</w:t>
                  </w:r>
                </w:p>
              </w:tc>
              <w:tc>
                <w:tcPr>
                  <w:tcW w:w="141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 xml:space="preserve">Dénomination de l’article ou nature de la prestation </w:t>
                  </w:r>
                </w:p>
              </w:tc>
              <w:tc>
                <w:tcPr>
                  <w:tcW w:w="141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Nombre d’articles, durée de la prestation</w:t>
                  </w:r>
                </w:p>
              </w:tc>
              <w:tc>
                <w:tcPr>
                  <w:tcW w:w="1417"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Prix unitaire /article</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Prix /heure de la prestation (DA)</w:t>
                  </w:r>
                </w:p>
              </w:tc>
              <w:tc>
                <w:tcPr>
                  <w:tcW w:w="10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20"/>
                      <w:szCs w:val="20"/>
                    </w:rPr>
                    <w:t>Montant  Hors taxes (DA)</w:t>
                  </w: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20"/>
                      <w:szCs w:val="20"/>
                    </w:rPr>
                  </w:pPr>
                  <w:r w:rsidRPr="00F264D9">
                    <w:rPr>
                      <w:b/>
                      <w:bCs/>
                      <w:sz w:val="18"/>
                      <w:szCs w:val="18"/>
                    </w:rPr>
                    <w:t>Montant TVA (DA)</w:t>
                  </w: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rPr>
                      <w:b/>
                      <w:bCs/>
                      <w:sz w:val="18"/>
                      <w:szCs w:val="18"/>
                    </w:rPr>
                  </w:pPr>
                  <w:r w:rsidRPr="00F264D9">
                    <w:rPr>
                      <w:b/>
                      <w:bCs/>
                      <w:sz w:val="18"/>
                      <w:szCs w:val="18"/>
                    </w:rPr>
                    <w:t>Montant TTC</w:t>
                  </w:r>
                </w:p>
                <w:p w:rsidR="00E4447E" w:rsidRPr="00F264D9" w:rsidRDefault="00E4447E" w:rsidP="00A6280E">
                  <w:pPr>
                    <w:framePr w:hSpace="141" w:wrap="around" w:vAnchor="text" w:hAnchor="text" w:y="1"/>
                    <w:spacing w:after="0"/>
                    <w:suppressOverlap/>
                    <w:jc w:val="center"/>
                    <w:rPr>
                      <w:b/>
                      <w:bCs/>
                      <w:sz w:val="20"/>
                      <w:szCs w:val="20"/>
                    </w:rPr>
                  </w:pPr>
                  <w:r w:rsidRPr="00F264D9">
                    <w:rPr>
                      <w:b/>
                      <w:bCs/>
                      <w:sz w:val="18"/>
                      <w:szCs w:val="18"/>
                    </w:rPr>
                    <w:t>(DA)</w:t>
                  </w:r>
                </w:p>
              </w:tc>
            </w:tr>
            <w:tr w:rsidR="00E4447E" w:rsidRPr="00F264D9">
              <w:tc>
                <w:tcPr>
                  <w:tcW w:w="85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1</w:t>
                  </w:r>
                </w:p>
              </w:tc>
              <w:tc>
                <w:tcPr>
                  <w:tcW w:w="141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7"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0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5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2</w:t>
                  </w:r>
                </w:p>
              </w:tc>
              <w:tc>
                <w:tcPr>
                  <w:tcW w:w="141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7"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0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5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3</w:t>
                  </w:r>
                </w:p>
              </w:tc>
              <w:tc>
                <w:tcPr>
                  <w:tcW w:w="141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7"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0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853"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jc w:val="center"/>
                  </w:pPr>
                  <w:r w:rsidRPr="00F264D9">
                    <w:t>4</w:t>
                  </w:r>
                </w:p>
              </w:tc>
              <w:tc>
                <w:tcPr>
                  <w:tcW w:w="1410"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8"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417"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1031"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r w:rsidR="00E4447E" w:rsidRPr="00F264D9">
              <w:tc>
                <w:tcPr>
                  <w:tcW w:w="6129" w:type="dxa"/>
                  <w:gridSpan w:val="5"/>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r w:rsidRPr="00F264D9">
                    <w:t>Total Général :</w:t>
                  </w:r>
                </w:p>
              </w:tc>
              <w:tc>
                <w:tcPr>
                  <w:tcW w:w="954"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c>
                <w:tcPr>
                  <w:tcW w:w="896" w:type="dxa"/>
                  <w:tcBorders>
                    <w:top w:val="single" w:sz="4" w:space="0" w:color="000000"/>
                    <w:left w:val="single" w:sz="4" w:space="0" w:color="000000"/>
                    <w:bottom w:val="single" w:sz="4" w:space="0" w:color="000000"/>
                    <w:right w:val="single" w:sz="4" w:space="0" w:color="000000"/>
                  </w:tcBorders>
                </w:tcPr>
                <w:p w:rsidR="00E4447E" w:rsidRPr="00F264D9" w:rsidRDefault="00E4447E" w:rsidP="00A6280E">
                  <w:pPr>
                    <w:framePr w:hSpace="141" w:wrap="around" w:vAnchor="text" w:hAnchor="text" w:y="1"/>
                    <w:spacing w:after="0"/>
                    <w:suppressOverlap/>
                  </w:pPr>
                </w:p>
              </w:tc>
            </w:tr>
          </w:tbl>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 xml:space="preserve">                                                                                                       Signature et cachet du vendeur</w: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Pr>
                <w:noProof/>
                <w:lang w:eastAsia="fr-FR"/>
              </w:rPr>
              <w:pict>
                <v:shape id="_x0000_s1033" type="#_x0000_t202" style="position:absolute;margin-left:1.8pt;margin-top:4pt;width:396pt;height:23.55pt;z-index:251665408">
                  <v:textbox style="mso-next-textbox:#_x0000_s1033">
                    <w:txbxContent>
                      <w:p w:rsidR="00E4447E" w:rsidRPr="00EF4879" w:rsidRDefault="00E4447E" w:rsidP="00285617">
                        <w:pPr>
                          <w:jc w:val="center"/>
                          <w:rPr>
                            <w:b/>
                            <w:bCs/>
                            <w:sz w:val="28"/>
                            <w:szCs w:val="28"/>
                          </w:rPr>
                        </w:pPr>
                        <w:r w:rsidRPr="00EF4879">
                          <w:rPr>
                            <w:b/>
                            <w:bCs/>
                            <w:sz w:val="28"/>
                            <w:szCs w:val="28"/>
                          </w:rPr>
                          <w:t xml:space="preserve">Partie réservée </w:t>
                        </w:r>
                        <w:r>
                          <w:rPr>
                            <w:b/>
                            <w:bCs/>
                            <w:sz w:val="28"/>
                            <w:szCs w:val="28"/>
                          </w:rPr>
                          <w:t>à l’acheteur</w:t>
                        </w:r>
                      </w:p>
                    </w:txbxContent>
                  </v:textbox>
                </v:shape>
              </w:pict>
            </w:r>
          </w:p>
          <w:p w:rsidR="00E4447E" w:rsidRPr="00F264D9" w:rsidRDefault="00E4447E" w:rsidP="00A85462">
            <w:pPr>
              <w:spacing w:after="0"/>
            </w:pPr>
          </w:p>
          <w:p w:rsidR="00E4447E" w:rsidRPr="00F264D9" w:rsidRDefault="00E4447E" w:rsidP="00A85462">
            <w:pPr>
              <w:spacing w:after="0"/>
            </w:pPr>
          </w:p>
          <w:p w:rsidR="00E4447E" w:rsidRPr="00F264D9" w:rsidRDefault="00E4447E" w:rsidP="00A85462">
            <w:pPr>
              <w:spacing w:after="0"/>
            </w:pPr>
            <w:r w:rsidRPr="00F264D9">
              <w:t>*Nom et Prénom (personne physique)……………………………………………………………………………</w:t>
            </w:r>
          </w:p>
          <w:p w:rsidR="00E4447E" w:rsidRPr="00F264D9" w:rsidRDefault="00E4447E" w:rsidP="00A85462">
            <w:pPr>
              <w:spacing w:after="0"/>
            </w:pPr>
            <w:r w:rsidRPr="00F264D9">
              <w:t>*Raison sociale (personne morale) …………………………………………………………………………………</w:t>
            </w:r>
          </w:p>
          <w:p w:rsidR="00E4447E" w:rsidRPr="00F264D9" w:rsidRDefault="00E4447E" w:rsidP="00A85462">
            <w:pPr>
              <w:spacing w:after="0"/>
            </w:pPr>
            <w:r w:rsidRPr="00F264D9">
              <w:t>*Adresse professionnelle ………………………….……………………………………………………………………</w:t>
            </w:r>
          </w:p>
          <w:p w:rsidR="00E4447E" w:rsidRPr="00F264D9" w:rsidRDefault="00E4447E" w:rsidP="00A85462">
            <w:pPr>
              <w:spacing w:after="0"/>
            </w:pPr>
            <w:r w:rsidRPr="00F264D9">
              <w:t>*Nature du document détenu :</w:t>
            </w:r>
          </w:p>
          <w:p w:rsidR="00E4447E" w:rsidRPr="00F264D9" w:rsidRDefault="00E4447E" w:rsidP="00A85462">
            <w:pPr>
              <w:pStyle w:val="ListParagraph"/>
              <w:numPr>
                <w:ilvl w:val="0"/>
                <w:numId w:val="4"/>
              </w:numPr>
              <w:spacing w:after="0"/>
            </w:pPr>
            <w:r w:rsidRPr="00F264D9">
              <w:t>Carte d’artisan n° : ………………………………….……….. du …………………………....</w:t>
            </w:r>
          </w:p>
          <w:p w:rsidR="00E4447E" w:rsidRPr="00F264D9" w:rsidRDefault="00E4447E" w:rsidP="00A85462">
            <w:pPr>
              <w:pStyle w:val="ListParagraph"/>
              <w:numPr>
                <w:ilvl w:val="0"/>
                <w:numId w:val="4"/>
              </w:numPr>
              <w:spacing w:after="0"/>
            </w:pPr>
            <w:r w:rsidRPr="00F264D9">
              <w:t>Registre de commerce n° : …………………..….……….. du …………………………....</w:t>
            </w:r>
          </w:p>
          <w:p w:rsidR="00E4447E" w:rsidRPr="00F264D9" w:rsidRDefault="00E4447E" w:rsidP="00A85462">
            <w:pPr>
              <w:pStyle w:val="ListParagraph"/>
              <w:numPr>
                <w:ilvl w:val="0"/>
                <w:numId w:val="4"/>
              </w:numPr>
              <w:spacing w:after="0"/>
            </w:pPr>
            <w:r w:rsidRPr="00F264D9">
              <w:t xml:space="preserve">                                                   </w:t>
            </w:r>
          </w:p>
          <w:p w:rsidR="00E4447E" w:rsidRPr="00F264D9" w:rsidRDefault="00E4447E" w:rsidP="00A85462">
            <w:pPr>
              <w:spacing w:after="0"/>
            </w:pPr>
          </w:p>
          <w:p w:rsidR="00E4447E" w:rsidRPr="00F264D9" w:rsidRDefault="00E4447E" w:rsidP="00A85462">
            <w:pPr>
              <w:spacing w:after="0"/>
            </w:pPr>
            <w:r w:rsidRPr="00F264D9">
              <w:t xml:space="preserve">                                                                                                  Signature de l’acheteur</w:t>
            </w:r>
          </w:p>
          <w:p w:rsidR="00E4447E" w:rsidRPr="00F264D9" w:rsidRDefault="00E4447E" w:rsidP="00A85462">
            <w:pPr>
              <w:spacing w:after="0"/>
              <w:jc w:val="center"/>
              <w:rPr>
                <w:rFonts w:ascii="Modern No. 20" w:hAnsi="Modern No. 20"/>
              </w:rPr>
            </w:pPr>
          </w:p>
          <w:p w:rsidR="00E4447E" w:rsidRPr="00F264D9" w:rsidRDefault="00E4447E" w:rsidP="00A85462">
            <w:pPr>
              <w:spacing w:after="0"/>
              <w:jc w:val="center"/>
            </w:pPr>
            <w:r>
              <w:t>4</w:t>
            </w:r>
          </w:p>
        </w:tc>
      </w:tr>
    </w:tbl>
    <w:p w:rsidR="00E4447E" w:rsidRDefault="00E4447E" w:rsidP="00EB477B">
      <w:r>
        <w:br w:type="textWrapping" w:clear="all"/>
      </w:r>
    </w:p>
    <w:sectPr w:rsidR="00E4447E" w:rsidSect="00EF4879">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dern No. 20">
    <w:altName w:val="Century Schoolbook"/>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iriam Transparent">
    <w:panose1 w:val="00000000000000000000"/>
    <w:charset w:val="B1"/>
    <w:family w:val="auto"/>
    <w:pitch w:val="variable"/>
    <w:sig w:usb0="00000801" w:usb1="00000000" w:usb2="00000000" w:usb3="00000000" w:csb0="0000002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0DED"/>
    <w:multiLevelType w:val="hybridMultilevel"/>
    <w:tmpl w:val="7C96F958"/>
    <w:lvl w:ilvl="0" w:tplc="C5528D4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
    <w:nsid w:val="1EA37C77"/>
    <w:multiLevelType w:val="hybridMultilevel"/>
    <w:tmpl w:val="04A6A05E"/>
    <w:lvl w:ilvl="0" w:tplc="ACBC1536">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63465A9"/>
    <w:multiLevelType w:val="hybridMultilevel"/>
    <w:tmpl w:val="CDEC8674"/>
    <w:lvl w:ilvl="0" w:tplc="1020EA58">
      <w:numFmt w:val="bullet"/>
      <w:lvlText w:val="—"/>
      <w:lvlJc w:val="left"/>
      <w:pPr>
        <w:ind w:left="1369" w:hanging="360"/>
      </w:pPr>
      <w:rPr>
        <w:rFonts w:ascii="Arial" w:eastAsia="Times New Roman" w:hAnsi="Arial" w:hint="default"/>
        <w:color w:val="000000"/>
        <w:sz w:val="28"/>
      </w:rPr>
    </w:lvl>
    <w:lvl w:ilvl="1" w:tplc="040C0003">
      <w:start w:val="1"/>
      <w:numFmt w:val="bullet"/>
      <w:lvlText w:val="o"/>
      <w:lvlJc w:val="left"/>
      <w:pPr>
        <w:ind w:left="2089" w:hanging="360"/>
      </w:pPr>
      <w:rPr>
        <w:rFonts w:ascii="Courier New" w:hAnsi="Courier New" w:hint="default"/>
      </w:rPr>
    </w:lvl>
    <w:lvl w:ilvl="2" w:tplc="040C0005">
      <w:start w:val="1"/>
      <w:numFmt w:val="bullet"/>
      <w:lvlText w:val=""/>
      <w:lvlJc w:val="left"/>
      <w:pPr>
        <w:ind w:left="2809" w:hanging="360"/>
      </w:pPr>
      <w:rPr>
        <w:rFonts w:ascii="Wingdings" w:hAnsi="Wingdings" w:hint="default"/>
      </w:rPr>
    </w:lvl>
    <w:lvl w:ilvl="3" w:tplc="040C0001">
      <w:start w:val="1"/>
      <w:numFmt w:val="bullet"/>
      <w:lvlText w:val=""/>
      <w:lvlJc w:val="left"/>
      <w:pPr>
        <w:ind w:left="3529" w:hanging="360"/>
      </w:pPr>
      <w:rPr>
        <w:rFonts w:ascii="Symbol" w:hAnsi="Symbol" w:hint="default"/>
      </w:rPr>
    </w:lvl>
    <w:lvl w:ilvl="4" w:tplc="040C0003">
      <w:start w:val="1"/>
      <w:numFmt w:val="bullet"/>
      <w:lvlText w:val="o"/>
      <w:lvlJc w:val="left"/>
      <w:pPr>
        <w:ind w:left="4249" w:hanging="360"/>
      </w:pPr>
      <w:rPr>
        <w:rFonts w:ascii="Courier New" w:hAnsi="Courier New" w:hint="default"/>
      </w:rPr>
    </w:lvl>
    <w:lvl w:ilvl="5" w:tplc="040C0005">
      <w:start w:val="1"/>
      <w:numFmt w:val="bullet"/>
      <w:lvlText w:val=""/>
      <w:lvlJc w:val="left"/>
      <w:pPr>
        <w:ind w:left="4969" w:hanging="360"/>
      </w:pPr>
      <w:rPr>
        <w:rFonts w:ascii="Wingdings" w:hAnsi="Wingdings" w:hint="default"/>
      </w:rPr>
    </w:lvl>
    <w:lvl w:ilvl="6" w:tplc="040C0001">
      <w:start w:val="1"/>
      <w:numFmt w:val="bullet"/>
      <w:lvlText w:val=""/>
      <w:lvlJc w:val="left"/>
      <w:pPr>
        <w:ind w:left="5689" w:hanging="360"/>
      </w:pPr>
      <w:rPr>
        <w:rFonts w:ascii="Symbol" w:hAnsi="Symbol" w:hint="default"/>
      </w:rPr>
    </w:lvl>
    <w:lvl w:ilvl="7" w:tplc="040C0003">
      <w:start w:val="1"/>
      <w:numFmt w:val="bullet"/>
      <w:lvlText w:val="o"/>
      <w:lvlJc w:val="left"/>
      <w:pPr>
        <w:ind w:left="6409" w:hanging="360"/>
      </w:pPr>
      <w:rPr>
        <w:rFonts w:ascii="Courier New" w:hAnsi="Courier New" w:hint="default"/>
      </w:rPr>
    </w:lvl>
    <w:lvl w:ilvl="8" w:tplc="040C0005">
      <w:start w:val="1"/>
      <w:numFmt w:val="bullet"/>
      <w:lvlText w:val=""/>
      <w:lvlJc w:val="left"/>
      <w:pPr>
        <w:ind w:left="7129" w:hanging="360"/>
      </w:pPr>
      <w:rPr>
        <w:rFonts w:ascii="Wingdings" w:hAnsi="Wingdings" w:hint="default"/>
      </w:rPr>
    </w:lvl>
  </w:abstractNum>
  <w:abstractNum w:abstractNumId="3">
    <w:nsid w:val="3B834458"/>
    <w:multiLevelType w:val="hybridMultilevel"/>
    <w:tmpl w:val="06C40BF8"/>
    <w:lvl w:ilvl="0" w:tplc="61101BE8">
      <w:numFmt w:val="bullet"/>
      <w:lvlText w:val="-"/>
      <w:lvlJc w:val="left"/>
      <w:pPr>
        <w:ind w:left="1395" w:hanging="360"/>
      </w:pPr>
      <w:rPr>
        <w:rFonts w:ascii="Calibri" w:eastAsia="Times New Roman" w:hAnsi="Calibri" w:hint="default"/>
      </w:rPr>
    </w:lvl>
    <w:lvl w:ilvl="1" w:tplc="040C0003">
      <w:start w:val="1"/>
      <w:numFmt w:val="bullet"/>
      <w:lvlText w:val="o"/>
      <w:lvlJc w:val="left"/>
      <w:pPr>
        <w:ind w:left="2115" w:hanging="360"/>
      </w:pPr>
      <w:rPr>
        <w:rFonts w:ascii="Courier New" w:hAnsi="Courier New" w:hint="default"/>
      </w:rPr>
    </w:lvl>
    <w:lvl w:ilvl="2" w:tplc="040C0005">
      <w:start w:val="1"/>
      <w:numFmt w:val="bullet"/>
      <w:lvlText w:val=""/>
      <w:lvlJc w:val="left"/>
      <w:pPr>
        <w:ind w:left="2835" w:hanging="360"/>
      </w:pPr>
      <w:rPr>
        <w:rFonts w:ascii="Wingdings" w:hAnsi="Wingdings" w:hint="default"/>
      </w:rPr>
    </w:lvl>
    <w:lvl w:ilvl="3" w:tplc="040C0001">
      <w:start w:val="1"/>
      <w:numFmt w:val="bullet"/>
      <w:lvlText w:val=""/>
      <w:lvlJc w:val="left"/>
      <w:pPr>
        <w:ind w:left="3555" w:hanging="360"/>
      </w:pPr>
      <w:rPr>
        <w:rFonts w:ascii="Symbol" w:hAnsi="Symbol" w:hint="default"/>
      </w:rPr>
    </w:lvl>
    <w:lvl w:ilvl="4" w:tplc="040C0003">
      <w:start w:val="1"/>
      <w:numFmt w:val="bullet"/>
      <w:lvlText w:val="o"/>
      <w:lvlJc w:val="left"/>
      <w:pPr>
        <w:ind w:left="4275" w:hanging="360"/>
      </w:pPr>
      <w:rPr>
        <w:rFonts w:ascii="Courier New" w:hAnsi="Courier New" w:hint="default"/>
      </w:rPr>
    </w:lvl>
    <w:lvl w:ilvl="5" w:tplc="040C0005">
      <w:start w:val="1"/>
      <w:numFmt w:val="bullet"/>
      <w:lvlText w:val=""/>
      <w:lvlJc w:val="left"/>
      <w:pPr>
        <w:ind w:left="4995" w:hanging="360"/>
      </w:pPr>
      <w:rPr>
        <w:rFonts w:ascii="Wingdings" w:hAnsi="Wingdings" w:hint="default"/>
      </w:rPr>
    </w:lvl>
    <w:lvl w:ilvl="6" w:tplc="040C0001">
      <w:start w:val="1"/>
      <w:numFmt w:val="bullet"/>
      <w:lvlText w:val=""/>
      <w:lvlJc w:val="left"/>
      <w:pPr>
        <w:ind w:left="5715" w:hanging="360"/>
      </w:pPr>
      <w:rPr>
        <w:rFonts w:ascii="Symbol" w:hAnsi="Symbol" w:hint="default"/>
      </w:rPr>
    </w:lvl>
    <w:lvl w:ilvl="7" w:tplc="040C0003">
      <w:start w:val="1"/>
      <w:numFmt w:val="bullet"/>
      <w:lvlText w:val="o"/>
      <w:lvlJc w:val="left"/>
      <w:pPr>
        <w:ind w:left="6435" w:hanging="360"/>
      </w:pPr>
      <w:rPr>
        <w:rFonts w:ascii="Courier New" w:hAnsi="Courier New" w:hint="default"/>
      </w:rPr>
    </w:lvl>
    <w:lvl w:ilvl="8" w:tplc="040C0005">
      <w:start w:val="1"/>
      <w:numFmt w:val="bullet"/>
      <w:lvlText w:val=""/>
      <w:lvlJc w:val="left"/>
      <w:pPr>
        <w:ind w:left="7155" w:hanging="360"/>
      </w:pPr>
      <w:rPr>
        <w:rFonts w:ascii="Wingdings" w:hAnsi="Wingdings" w:hint="default"/>
      </w:rPr>
    </w:lvl>
  </w:abstractNum>
  <w:abstractNum w:abstractNumId="4">
    <w:nsid w:val="494C2C70"/>
    <w:multiLevelType w:val="hybridMultilevel"/>
    <w:tmpl w:val="579E9984"/>
    <w:lvl w:ilvl="0" w:tplc="E1F40962">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879"/>
    <w:rsid w:val="0005588F"/>
    <w:rsid w:val="0006226D"/>
    <w:rsid w:val="000C5727"/>
    <w:rsid w:val="000D68D1"/>
    <w:rsid w:val="000E4A0D"/>
    <w:rsid w:val="0018538D"/>
    <w:rsid w:val="00233F23"/>
    <w:rsid w:val="00253B76"/>
    <w:rsid w:val="0028284A"/>
    <w:rsid w:val="00285617"/>
    <w:rsid w:val="002A5B61"/>
    <w:rsid w:val="002C462D"/>
    <w:rsid w:val="002E7CB5"/>
    <w:rsid w:val="0031625F"/>
    <w:rsid w:val="003265D5"/>
    <w:rsid w:val="003528A1"/>
    <w:rsid w:val="003C569E"/>
    <w:rsid w:val="004D09FA"/>
    <w:rsid w:val="0059102E"/>
    <w:rsid w:val="00617DF7"/>
    <w:rsid w:val="00636ACE"/>
    <w:rsid w:val="00647567"/>
    <w:rsid w:val="006943D0"/>
    <w:rsid w:val="006C0B22"/>
    <w:rsid w:val="0072795B"/>
    <w:rsid w:val="00763869"/>
    <w:rsid w:val="007E410D"/>
    <w:rsid w:val="00810482"/>
    <w:rsid w:val="00813624"/>
    <w:rsid w:val="00823CB9"/>
    <w:rsid w:val="00833D78"/>
    <w:rsid w:val="00862B37"/>
    <w:rsid w:val="00884473"/>
    <w:rsid w:val="008E79C1"/>
    <w:rsid w:val="008F4F49"/>
    <w:rsid w:val="00900345"/>
    <w:rsid w:val="00923A93"/>
    <w:rsid w:val="00924898"/>
    <w:rsid w:val="00941BAB"/>
    <w:rsid w:val="00962144"/>
    <w:rsid w:val="00962AC9"/>
    <w:rsid w:val="009B0C50"/>
    <w:rsid w:val="009E2B73"/>
    <w:rsid w:val="00A46638"/>
    <w:rsid w:val="00A6280E"/>
    <w:rsid w:val="00A73A56"/>
    <w:rsid w:val="00A85462"/>
    <w:rsid w:val="00AC32C9"/>
    <w:rsid w:val="00AC7BFB"/>
    <w:rsid w:val="00AF7693"/>
    <w:rsid w:val="00B37A9E"/>
    <w:rsid w:val="00B44AEE"/>
    <w:rsid w:val="00B46DCF"/>
    <w:rsid w:val="00BE0C63"/>
    <w:rsid w:val="00C65B73"/>
    <w:rsid w:val="00CC31B6"/>
    <w:rsid w:val="00CC70F7"/>
    <w:rsid w:val="00CD5DC2"/>
    <w:rsid w:val="00D26E59"/>
    <w:rsid w:val="00DB6841"/>
    <w:rsid w:val="00DE50B6"/>
    <w:rsid w:val="00E30CA7"/>
    <w:rsid w:val="00E370AC"/>
    <w:rsid w:val="00E4447E"/>
    <w:rsid w:val="00E75EF6"/>
    <w:rsid w:val="00E83249"/>
    <w:rsid w:val="00EB477B"/>
    <w:rsid w:val="00EE0B7D"/>
    <w:rsid w:val="00EE61A2"/>
    <w:rsid w:val="00EF4879"/>
    <w:rsid w:val="00F264D9"/>
    <w:rsid w:val="00F37AD4"/>
    <w:rsid w:val="00FF652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C1"/>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48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48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879"/>
    <w:rPr>
      <w:rFonts w:ascii="Tahoma" w:hAnsi="Tahoma" w:cs="Tahoma"/>
      <w:sz w:val="16"/>
      <w:szCs w:val="16"/>
    </w:rPr>
  </w:style>
  <w:style w:type="paragraph" w:styleId="ListParagraph">
    <w:name w:val="List Paragraph"/>
    <w:basedOn w:val="Normal"/>
    <w:uiPriority w:val="99"/>
    <w:qFormat/>
    <w:rsid w:val="006C0B22"/>
    <w:pPr>
      <w:ind w:left="720"/>
    </w:pPr>
  </w:style>
  <w:style w:type="paragraph" w:customStyle="1" w:styleId="CM1">
    <w:name w:val="CM1"/>
    <w:basedOn w:val="Normal"/>
    <w:next w:val="Normal"/>
    <w:uiPriority w:val="99"/>
    <w:rsid w:val="000D68D1"/>
    <w:pPr>
      <w:widowControl w:val="0"/>
      <w:autoSpaceDE w:val="0"/>
      <w:autoSpaceDN w:val="0"/>
      <w:adjustRightInd w:val="0"/>
      <w:spacing w:after="0" w:line="323" w:lineRule="atLeast"/>
    </w:pPr>
    <w:rPr>
      <w:rFonts w:ascii="Times New Roman" w:eastAsia="Times New Roman" w:hAnsi="Times New Roman" w:cs="Times New Roman"/>
      <w:sz w:val="24"/>
      <w:szCs w:val="24"/>
      <w:lang w:eastAsia="fr-FR"/>
    </w:rPr>
  </w:style>
  <w:style w:type="paragraph" w:customStyle="1" w:styleId="CM16">
    <w:name w:val="CM16"/>
    <w:basedOn w:val="Normal"/>
    <w:next w:val="Normal"/>
    <w:uiPriority w:val="99"/>
    <w:rsid w:val="000D68D1"/>
    <w:pPr>
      <w:widowControl w:val="0"/>
      <w:autoSpaceDE w:val="0"/>
      <w:autoSpaceDN w:val="0"/>
      <w:adjustRightInd w:val="0"/>
      <w:spacing w:after="0"/>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1488</Words>
  <Characters>8187</Characters>
  <Application>Microsoft Office Outlook</Application>
  <DocSecurity>0</DocSecurity>
  <Lines>0</Lines>
  <Paragraphs>0</Paragraphs>
  <ScaleCrop>false</ScaleCrop>
  <Company>Windows-Trust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dcp</cp:lastModifiedBy>
  <cp:revision>10</cp:revision>
  <cp:lastPrinted>2016-06-24T13:02:00Z</cp:lastPrinted>
  <dcterms:created xsi:type="dcterms:W3CDTF">2016-06-24T12:44:00Z</dcterms:created>
  <dcterms:modified xsi:type="dcterms:W3CDTF">2016-06-26T13:33:00Z</dcterms:modified>
</cp:coreProperties>
</file>